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4737FE" w:rsidRPr="002F7317" w:rsidRDefault="004737FE" w:rsidP="00583536">
      <w:pPr>
        <w:tabs>
          <w:tab w:val="left" w:pos="1080"/>
        </w:tabs>
        <w:jc w:val="center"/>
        <w:rPr>
          <w:b/>
          <w:bCs/>
          <w:sz w:val="36"/>
          <w:szCs w:val="36"/>
        </w:rPr>
      </w:pPr>
      <w:r w:rsidRPr="002F7317">
        <w:rPr>
          <w:b/>
          <w:bCs/>
          <w:sz w:val="36"/>
          <w:szCs w:val="36"/>
        </w:rPr>
        <w:t>ПСКОВ</w:t>
      </w:r>
    </w:p>
    <w:p w:rsidR="004737FE" w:rsidRDefault="004737FE" w:rsidP="00583536">
      <w:pPr>
        <w:tabs>
          <w:tab w:val="left" w:pos="1080"/>
        </w:tabs>
        <w:jc w:val="center"/>
        <w:rPr>
          <w:sz w:val="36"/>
          <w:szCs w:val="36"/>
        </w:rPr>
      </w:pPr>
      <w:r w:rsidRPr="003B302A">
        <w:rPr>
          <w:sz w:val="36"/>
          <w:szCs w:val="36"/>
        </w:rPr>
        <w:t>Государственное бюджетное учреждение здравоохранения «Псковская городская поликлиника»</w:t>
      </w:r>
    </w:p>
    <w:p w:rsidR="004737FE" w:rsidRDefault="004737FE" w:rsidP="00583536">
      <w:pPr>
        <w:tabs>
          <w:tab w:val="left" w:pos="10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ВАКАНСИИ:</w:t>
      </w:r>
    </w:p>
    <w:p w:rsidR="004737FE" w:rsidRPr="00583536" w:rsidRDefault="004737FE" w:rsidP="00583536">
      <w:pPr>
        <w:tabs>
          <w:tab w:val="left" w:pos="1080"/>
        </w:tabs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Врач-терапевт участковый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 общей практики (семейный врач)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Врач-гастроэнтеролог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Врач-кардиолог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Врач-эндокринолог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 функциональной диагностики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 УЗД</w:t>
      </w:r>
    </w:p>
    <w:p w:rsidR="004737FE" w:rsidRPr="00583536" w:rsidRDefault="004737FE" w:rsidP="00840769">
      <w:pPr>
        <w:jc w:val="center"/>
        <w:rPr>
          <w:b/>
          <w:bCs/>
          <w:sz w:val="36"/>
          <w:szCs w:val="36"/>
        </w:rPr>
      </w:pPr>
      <w:r w:rsidRPr="00583536">
        <w:rPr>
          <w:b/>
          <w:bCs/>
          <w:sz w:val="36"/>
          <w:szCs w:val="36"/>
        </w:rPr>
        <w:t>Врач-рентгенолог</w:t>
      </w:r>
    </w:p>
    <w:p w:rsidR="004737FE" w:rsidRPr="000016E2" w:rsidRDefault="004737FE" w:rsidP="00583536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С</w:t>
      </w:r>
      <w:r w:rsidRPr="003B302A">
        <w:rPr>
          <w:sz w:val="36"/>
          <w:szCs w:val="36"/>
        </w:rPr>
        <w:t xml:space="preserve">редний размер ежемесячной заработной платы </w:t>
      </w:r>
      <w:r>
        <w:rPr>
          <w:sz w:val="36"/>
          <w:szCs w:val="36"/>
        </w:rPr>
        <w:t>от</w:t>
      </w:r>
      <w:r w:rsidRPr="003B302A">
        <w:rPr>
          <w:sz w:val="36"/>
          <w:szCs w:val="36"/>
        </w:rPr>
        <w:t xml:space="preserve">  </w:t>
      </w:r>
      <w:r>
        <w:rPr>
          <w:sz w:val="36"/>
          <w:szCs w:val="36"/>
        </w:rPr>
        <w:t>48</w:t>
      </w:r>
      <w:r w:rsidRPr="003B302A">
        <w:rPr>
          <w:sz w:val="36"/>
          <w:szCs w:val="36"/>
        </w:rPr>
        <w:t xml:space="preserve"> </w:t>
      </w:r>
      <w:r>
        <w:rPr>
          <w:sz w:val="36"/>
          <w:szCs w:val="36"/>
        </w:rPr>
        <w:t>000</w:t>
      </w:r>
      <w:r w:rsidRPr="003B302A">
        <w:rPr>
          <w:sz w:val="36"/>
          <w:szCs w:val="36"/>
        </w:rPr>
        <w:t xml:space="preserve"> рублей. Выплата премий</w:t>
      </w:r>
      <w:r>
        <w:rPr>
          <w:sz w:val="36"/>
          <w:szCs w:val="36"/>
        </w:rPr>
        <w:t xml:space="preserve">: квартальных, годовой, </w:t>
      </w:r>
      <w:r w:rsidRPr="000016E2">
        <w:rPr>
          <w:sz w:val="36"/>
          <w:szCs w:val="36"/>
        </w:rPr>
        <w:t>за отличное качество выполняемых работ.</w:t>
      </w:r>
    </w:p>
    <w:p w:rsidR="004737FE" w:rsidRPr="003B302A" w:rsidRDefault="004737FE" w:rsidP="003B30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Д</w:t>
      </w:r>
      <w:r w:rsidRPr="003B302A">
        <w:rPr>
          <w:sz w:val="36"/>
          <w:szCs w:val="36"/>
        </w:rPr>
        <w:t xml:space="preserve">ля оказания </w:t>
      </w:r>
      <w:r>
        <w:rPr>
          <w:sz w:val="36"/>
          <w:szCs w:val="36"/>
        </w:rPr>
        <w:t xml:space="preserve">профессиональной и психологической поддержки </w:t>
      </w:r>
      <w:r w:rsidRPr="003B302A">
        <w:rPr>
          <w:sz w:val="36"/>
          <w:szCs w:val="36"/>
        </w:rPr>
        <w:t xml:space="preserve">за молодым специалистом закрепляется наставник. Наставники </w:t>
      </w:r>
      <w:r>
        <w:rPr>
          <w:sz w:val="36"/>
          <w:szCs w:val="36"/>
        </w:rPr>
        <w:t>назначаются</w:t>
      </w:r>
      <w:r w:rsidRPr="003B302A">
        <w:rPr>
          <w:sz w:val="36"/>
          <w:szCs w:val="36"/>
        </w:rPr>
        <w:t xml:space="preserve"> из наиболее опытных сотрудников, обладающих высокими профессиональными качествами, имеющие стабильные показатели в работе, способность и готовность делиться своим опытом, преданные медицине и гибкие в общении.</w:t>
      </w:r>
      <w:r>
        <w:rPr>
          <w:sz w:val="36"/>
          <w:szCs w:val="36"/>
        </w:rPr>
        <w:t xml:space="preserve"> При трудоустройстве в поликлинику оказывается материальная помощь.</w:t>
      </w:r>
    </w:p>
    <w:p w:rsidR="004737FE" w:rsidRPr="003B302A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 По истечении 6 месяцев с момента трудоустройства предоставляется единовременная денежная выплата в размере 100 000 рублей.</w:t>
      </w:r>
    </w:p>
    <w:p w:rsidR="004737FE" w:rsidRPr="003B302A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 Ежегодный основной отпуск составляет 28  календарных дней </w:t>
      </w:r>
      <w:r>
        <w:rPr>
          <w:sz w:val="36"/>
          <w:szCs w:val="36"/>
        </w:rPr>
        <w:t>и 14 дней дополнительный отпуск</w:t>
      </w:r>
      <w:r w:rsidRPr="003B302A">
        <w:rPr>
          <w:sz w:val="36"/>
          <w:szCs w:val="36"/>
        </w:rPr>
        <w:t>.</w:t>
      </w:r>
    </w:p>
    <w:p w:rsidR="004737FE" w:rsidRPr="003B302A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Pr="003B302A">
        <w:rPr>
          <w:sz w:val="36"/>
          <w:szCs w:val="36"/>
        </w:rPr>
        <w:t>Обеспечение служебным жильем.</w:t>
      </w:r>
    </w:p>
    <w:p w:rsidR="004737FE" w:rsidRPr="003B302A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 Денежная компенсация за поднаём жилья.</w:t>
      </w:r>
    </w:p>
    <w:p w:rsidR="004737FE" w:rsidRPr="003B302A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Pr="003B302A">
        <w:rPr>
          <w:sz w:val="36"/>
          <w:szCs w:val="36"/>
        </w:rPr>
        <w:t>Субсидия на уплату первоначального взноса по ипотечному жилищному кредиту в размере 30% от рыночной стоимости.</w:t>
      </w:r>
    </w:p>
    <w:p w:rsidR="004737FE" w:rsidRDefault="004737FE" w:rsidP="00840769">
      <w:pPr>
        <w:jc w:val="both"/>
        <w:rPr>
          <w:sz w:val="32"/>
          <w:szCs w:val="32"/>
        </w:rPr>
      </w:pPr>
      <w:r w:rsidRPr="003B302A">
        <w:rPr>
          <w:sz w:val="32"/>
          <w:szCs w:val="32"/>
        </w:rPr>
        <w:t>Контакты: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3536">
        <w:rPr>
          <w:sz w:val="28"/>
          <w:szCs w:val="28"/>
        </w:rPr>
        <w:t>дрес эл.</w:t>
      </w:r>
      <w:r>
        <w:rPr>
          <w:sz w:val="28"/>
          <w:szCs w:val="28"/>
        </w:rPr>
        <w:t xml:space="preserve"> </w:t>
      </w:r>
      <w:r w:rsidRPr="00583536">
        <w:rPr>
          <w:sz w:val="28"/>
          <w:szCs w:val="28"/>
        </w:rPr>
        <w:t xml:space="preserve">почты: </w:t>
      </w:r>
      <w:hyperlink r:id="rId5" w:history="1">
        <w:r w:rsidRPr="00583536">
          <w:rPr>
            <w:sz w:val="28"/>
            <w:szCs w:val="28"/>
          </w:rPr>
          <w:t>pskgp3@zdrav.pskov.ru</w:t>
        </w:r>
      </w:hyperlink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Сайт: </w:t>
      </w:r>
      <w:hyperlink r:id="rId6" w:history="1">
        <w:r w:rsidRPr="00583536">
          <w:rPr>
            <w:rStyle w:val="Hyperlink"/>
            <w:color w:val="auto"/>
            <w:sz w:val="28"/>
            <w:szCs w:val="28"/>
          </w:rPr>
          <w:t>www.polic3.ru</w:t>
        </w:r>
      </w:hyperlink>
    </w:p>
    <w:p w:rsidR="004737FE" w:rsidRDefault="004737FE" w:rsidP="00583536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>Тел. отдела кадров: (8112)53-44-83</w:t>
      </w:r>
      <w:r>
        <w:rPr>
          <w:sz w:val="28"/>
          <w:szCs w:val="28"/>
        </w:rPr>
        <w:t xml:space="preserve"> </w:t>
      </w:r>
    </w:p>
    <w:p w:rsidR="004737FE" w:rsidRPr="00583536" w:rsidRDefault="004737FE" w:rsidP="0058353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кадрам - Смирнова Анастасия Александровна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>Приёмная главного врача - Тел./факс: (8112)53-49-42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 xml:space="preserve">- </w:t>
      </w:r>
      <w:r w:rsidRPr="00583536">
        <w:rPr>
          <w:sz w:val="28"/>
          <w:szCs w:val="28"/>
        </w:rPr>
        <w:t>Невалённая Галина Ивановна</w:t>
      </w:r>
    </w:p>
    <w:sectPr w:rsidR="004737FE" w:rsidRPr="00583536" w:rsidSect="00583536">
      <w:pgSz w:w="11906" w:h="16838"/>
      <w:pgMar w:top="0" w:right="566" w:bottom="89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F"/>
    <w:multiLevelType w:val="multilevel"/>
    <w:tmpl w:val="770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4A4B16"/>
    <w:multiLevelType w:val="hybridMultilevel"/>
    <w:tmpl w:val="838C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9E4C9D"/>
    <w:multiLevelType w:val="hybridMultilevel"/>
    <w:tmpl w:val="D026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63880"/>
    <w:multiLevelType w:val="hybridMultilevel"/>
    <w:tmpl w:val="96888976"/>
    <w:lvl w:ilvl="0" w:tplc="D806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87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9605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F071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D63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A28B3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98F9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4EA1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0CF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CD"/>
    <w:rsid w:val="00000CFE"/>
    <w:rsid w:val="000016E2"/>
    <w:rsid w:val="00002373"/>
    <w:rsid w:val="000024D5"/>
    <w:rsid w:val="00002E7A"/>
    <w:rsid w:val="00002FCF"/>
    <w:rsid w:val="000031EE"/>
    <w:rsid w:val="00003FDF"/>
    <w:rsid w:val="000045C9"/>
    <w:rsid w:val="0000626F"/>
    <w:rsid w:val="00010308"/>
    <w:rsid w:val="0001194C"/>
    <w:rsid w:val="00012294"/>
    <w:rsid w:val="000123C5"/>
    <w:rsid w:val="000132B9"/>
    <w:rsid w:val="00014676"/>
    <w:rsid w:val="00014D78"/>
    <w:rsid w:val="000159A6"/>
    <w:rsid w:val="00020518"/>
    <w:rsid w:val="000205AF"/>
    <w:rsid w:val="00020DC9"/>
    <w:rsid w:val="00020E77"/>
    <w:rsid w:val="00021ED0"/>
    <w:rsid w:val="00022BB2"/>
    <w:rsid w:val="000238BA"/>
    <w:rsid w:val="00026682"/>
    <w:rsid w:val="00030C7F"/>
    <w:rsid w:val="00031F86"/>
    <w:rsid w:val="000329CD"/>
    <w:rsid w:val="000330B9"/>
    <w:rsid w:val="00033615"/>
    <w:rsid w:val="00033BB1"/>
    <w:rsid w:val="00033FAF"/>
    <w:rsid w:val="000344D4"/>
    <w:rsid w:val="000372A4"/>
    <w:rsid w:val="00043C98"/>
    <w:rsid w:val="00044D02"/>
    <w:rsid w:val="00044FA2"/>
    <w:rsid w:val="000455A7"/>
    <w:rsid w:val="000463D0"/>
    <w:rsid w:val="0004640E"/>
    <w:rsid w:val="0004692F"/>
    <w:rsid w:val="00046D45"/>
    <w:rsid w:val="000513D3"/>
    <w:rsid w:val="000514BB"/>
    <w:rsid w:val="00051727"/>
    <w:rsid w:val="00053F5D"/>
    <w:rsid w:val="0005480C"/>
    <w:rsid w:val="000561FF"/>
    <w:rsid w:val="00056737"/>
    <w:rsid w:val="00056FE4"/>
    <w:rsid w:val="000570D7"/>
    <w:rsid w:val="00057D43"/>
    <w:rsid w:val="00061377"/>
    <w:rsid w:val="00061505"/>
    <w:rsid w:val="00061925"/>
    <w:rsid w:val="00062BBA"/>
    <w:rsid w:val="00064132"/>
    <w:rsid w:val="0007109C"/>
    <w:rsid w:val="00071DA9"/>
    <w:rsid w:val="000725C8"/>
    <w:rsid w:val="00073E53"/>
    <w:rsid w:val="00074D34"/>
    <w:rsid w:val="0007638B"/>
    <w:rsid w:val="0007667C"/>
    <w:rsid w:val="000769F8"/>
    <w:rsid w:val="00076C3F"/>
    <w:rsid w:val="00077E0D"/>
    <w:rsid w:val="00077EB0"/>
    <w:rsid w:val="0008005C"/>
    <w:rsid w:val="00080A16"/>
    <w:rsid w:val="0008104D"/>
    <w:rsid w:val="000813E5"/>
    <w:rsid w:val="00082256"/>
    <w:rsid w:val="000825EA"/>
    <w:rsid w:val="00082AB4"/>
    <w:rsid w:val="00082F2B"/>
    <w:rsid w:val="00083276"/>
    <w:rsid w:val="00083723"/>
    <w:rsid w:val="000840DB"/>
    <w:rsid w:val="00084361"/>
    <w:rsid w:val="00085305"/>
    <w:rsid w:val="00085FFB"/>
    <w:rsid w:val="00086FDF"/>
    <w:rsid w:val="0008790A"/>
    <w:rsid w:val="0009072E"/>
    <w:rsid w:val="00090C2B"/>
    <w:rsid w:val="00090FBE"/>
    <w:rsid w:val="0009179B"/>
    <w:rsid w:val="00092723"/>
    <w:rsid w:val="00094F49"/>
    <w:rsid w:val="00094F6E"/>
    <w:rsid w:val="00095858"/>
    <w:rsid w:val="00096760"/>
    <w:rsid w:val="00096986"/>
    <w:rsid w:val="0009755D"/>
    <w:rsid w:val="000A10B5"/>
    <w:rsid w:val="000A292F"/>
    <w:rsid w:val="000A345F"/>
    <w:rsid w:val="000A374C"/>
    <w:rsid w:val="000A3BD1"/>
    <w:rsid w:val="000A6C09"/>
    <w:rsid w:val="000A7210"/>
    <w:rsid w:val="000B03C9"/>
    <w:rsid w:val="000B4103"/>
    <w:rsid w:val="000B42AB"/>
    <w:rsid w:val="000B4D8F"/>
    <w:rsid w:val="000B7E5C"/>
    <w:rsid w:val="000C030F"/>
    <w:rsid w:val="000C0BD2"/>
    <w:rsid w:val="000C35C7"/>
    <w:rsid w:val="000C36C2"/>
    <w:rsid w:val="000C3741"/>
    <w:rsid w:val="000C51D7"/>
    <w:rsid w:val="000C7106"/>
    <w:rsid w:val="000C7D0D"/>
    <w:rsid w:val="000D019B"/>
    <w:rsid w:val="000D054C"/>
    <w:rsid w:val="000D14D4"/>
    <w:rsid w:val="000D2D09"/>
    <w:rsid w:val="000D4EE1"/>
    <w:rsid w:val="000D5FF8"/>
    <w:rsid w:val="000D71E5"/>
    <w:rsid w:val="000D7F70"/>
    <w:rsid w:val="000E3646"/>
    <w:rsid w:val="000E386E"/>
    <w:rsid w:val="000E3C81"/>
    <w:rsid w:val="000E43D7"/>
    <w:rsid w:val="000E4949"/>
    <w:rsid w:val="000E5A97"/>
    <w:rsid w:val="000E5B3B"/>
    <w:rsid w:val="000E65C8"/>
    <w:rsid w:val="000F0764"/>
    <w:rsid w:val="000F591D"/>
    <w:rsid w:val="000F672C"/>
    <w:rsid w:val="000F755B"/>
    <w:rsid w:val="00101356"/>
    <w:rsid w:val="00102019"/>
    <w:rsid w:val="00102175"/>
    <w:rsid w:val="001029AF"/>
    <w:rsid w:val="00102F5C"/>
    <w:rsid w:val="001043D4"/>
    <w:rsid w:val="00105B17"/>
    <w:rsid w:val="00106551"/>
    <w:rsid w:val="001069E2"/>
    <w:rsid w:val="00106C88"/>
    <w:rsid w:val="00107C5D"/>
    <w:rsid w:val="0011024D"/>
    <w:rsid w:val="001132BA"/>
    <w:rsid w:val="001146AE"/>
    <w:rsid w:val="00116C0A"/>
    <w:rsid w:val="00116F84"/>
    <w:rsid w:val="001170B0"/>
    <w:rsid w:val="0011774E"/>
    <w:rsid w:val="00120595"/>
    <w:rsid w:val="00122705"/>
    <w:rsid w:val="00123676"/>
    <w:rsid w:val="00124AB4"/>
    <w:rsid w:val="00125C24"/>
    <w:rsid w:val="00125F56"/>
    <w:rsid w:val="00126503"/>
    <w:rsid w:val="00126697"/>
    <w:rsid w:val="00126885"/>
    <w:rsid w:val="00127DFE"/>
    <w:rsid w:val="00130657"/>
    <w:rsid w:val="001336A2"/>
    <w:rsid w:val="00133AA8"/>
    <w:rsid w:val="001344BE"/>
    <w:rsid w:val="00134C3A"/>
    <w:rsid w:val="001356DD"/>
    <w:rsid w:val="0013613D"/>
    <w:rsid w:val="00136224"/>
    <w:rsid w:val="0013643A"/>
    <w:rsid w:val="00137C59"/>
    <w:rsid w:val="00140ED6"/>
    <w:rsid w:val="0014317C"/>
    <w:rsid w:val="00143528"/>
    <w:rsid w:val="001441C9"/>
    <w:rsid w:val="0014541F"/>
    <w:rsid w:val="0015095D"/>
    <w:rsid w:val="00150B89"/>
    <w:rsid w:val="001526EF"/>
    <w:rsid w:val="00152816"/>
    <w:rsid w:val="00152D4D"/>
    <w:rsid w:val="00153130"/>
    <w:rsid w:val="0015368A"/>
    <w:rsid w:val="00153FBA"/>
    <w:rsid w:val="00155976"/>
    <w:rsid w:val="00155B72"/>
    <w:rsid w:val="00156890"/>
    <w:rsid w:val="00157F37"/>
    <w:rsid w:val="00160C04"/>
    <w:rsid w:val="00161219"/>
    <w:rsid w:val="0016155D"/>
    <w:rsid w:val="001619B3"/>
    <w:rsid w:val="00163216"/>
    <w:rsid w:val="00163E41"/>
    <w:rsid w:val="00164429"/>
    <w:rsid w:val="00166197"/>
    <w:rsid w:val="001661B3"/>
    <w:rsid w:val="00166878"/>
    <w:rsid w:val="001712E9"/>
    <w:rsid w:val="00171CA6"/>
    <w:rsid w:val="001726C7"/>
    <w:rsid w:val="00173807"/>
    <w:rsid w:val="00174D29"/>
    <w:rsid w:val="00174E9D"/>
    <w:rsid w:val="00175310"/>
    <w:rsid w:val="001760E0"/>
    <w:rsid w:val="00176732"/>
    <w:rsid w:val="001775CC"/>
    <w:rsid w:val="001779F9"/>
    <w:rsid w:val="00180810"/>
    <w:rsid w:val="001822E9"/>
    <w:rsid w:val="0018320A"/>
    <w:rsid w:val="001863FF"/>
    <w:rsid w:val="00186AFA"/>
    <w:rsid w:val="00186CD3"/>
    <w:rsid w:val="00187B38"/>
    <w:rsid w:val="0019012A"/>
    <w:rsid w:val="001901E1"/>
    <w:rsid w:val="0019024F"/>
    <w:rsid w:val="00191DF1"/>
    <w:rsid w:val="0019295B"/>
    <w:rsid w:val="001931EE"/>
    <w:rsid w:val="0019413E"/>
    <w:rsid w:val="00197406"/>
    <w:rsid w:val="001975A5"/>
    <w:rsid w:val="001A056A"/>
    <w:rsid w:val="001A17E0"/>
    <w:rsid w:val="001A3828"/>
    <w:rsid w:val="001A3AF5"/>
    <w:rsid w:val="001A5E1F"/>
    <w:rsid w:val="001B1DCB"/>
    <w:rsid w:val="001B2301"/>
    <w:rsid w:val="001B3F09"/>
    <w:rsid w:val="001B3F63"/>
    <w:rsid w:val="001B5A06"/>
    <w:rsid w:val="001B6023"/>
    <w:rsid w:val="001B62BC"/>
    <w:rsid w:val="001B63C1"/>
    <w:rsid w:val="001B6465"/>
    <w:rsid w:val="001B77DB"/>
    <w:rsid w:val="001B7F8A"/>
    <w:rsid w:val="001C0EE5"/>
    <w:rsid w:val="001C1910"/>
    <w:rsid w:val="001C3672"/>
    <w:rsid w:val="001C3E6B"/>
    <w:rsid w:val="001C4F4E"/>
    <w:rsid w:val="001C6B64"/>
    <w:rsid w:val="001C6BAC"/>
    <w:rsid w:val="001C79A6"/>
    <w:rsid w:val="001D17F0"/>
    <w:rsid w:val="001D209A"/>
    <w:rsid w:val="001D21E5"/>
    <w:rsid w:val="001D3355"/>
    <w:rsid w:val="001D4A22"/>
    <w:rsid w:val="001D4C28"/>
    <w:rsid w:val="001D4DFF"/>
    <w:rsid w:val="001D632A"/>
    <w:rsid w:val="001D641F"/>
    <w:rsid w:val="001D6718"/>
    <w:rsid w:val="001D7147"/>
    <w:rsid w:val="001E001E"/>
    <w:rsid w:val="001E02AC"/>
    <w:rsid w:val="001E04DE"/>
    <w:rsid w:val="001E0629"/>
    <w:rsid w:val="001E18B8"/>
    <w:rsid w:val="001E280D"/>
    <w:rsid w:val="001E306E"/>
    <w:rsid w:val="001E34DD"/>
    <w:rsid w:val="001E3A27"/>
    <w:rsid w:val="001E48C2"/>
    <w:rsid w:val="001F0EFA"/>
    <w:rsid w:val="001F201E"/>
    <w:rsid w:val="001F4023"/>
    <w:rsid w:val="001F4523"/>
    <w:rsid w:val="001F521B"/>
    <w:rsid w:val="001F5EF3"/>
    <w:rsid w:val="001F6B40"/>
    <w:rsid w:val="00201050"/>
    <w:rsid w:val="002018EF"/>
    <w:rsid w:val="00201B9D"/>
    <w:rsid w:val="002026B6"/>
    <w:rsid w:val="00202A5B"/>
    <w:rsid w:val="002064A4"/>
    <w:rsid w:val="00210B2C"/>
    <w:rsid w:val="0021252D"/>
    <w:rsid w:val="00212816"/>
    <w:rsid w:val="00215F26"/>
    <w:rsid w:val="00220802"/>
    <w:rsid w:val="00220A1D"/>
    <w:rsid w:val="00221EE2"/>
    <w:rsid w:val="002237E4"/>
    <w:rsid w:val="00224199"/>
    <w:rsid w:val="00225EA2"/>
    <w:rsid w:val="00227F72"/>
    <w:rsid w:val="002300EE"/>
    <w:rsid w:val="00231887"/>
    <w:rsid w:val="00231AA3"/>
    <w:rsid w:val="0023211E"/>
    <w:rsid w:val="00232AEE"/>
    <w:rsid w:val="00233DAA"/>
    <w:rsid w:val="0023528F"/>
    <w:rsid w:val="002369F1"/>
    <w:rsid w:val="00240C16"/>
    <w:rsid w:val="00240E85"/>
    <w:rsid w:val="00242707"/>
    <w:rsid w:val="0024294B"/>
    <w:rsid w:val="002429A7"/>
    <w:rsid w:val="00242DBB"/>
    <w:rsid w:val="00243805"/>
    <w:rsid w:val="00243992"/>
    <w:rsid w:val="00243A0B"/>
    <w:rsid w:val="00244800"/>
    <w:rsid w:val="0024569C"/>
    <w:rsid w:val="002476D9"/>
    <w:rsid w:val="0025083E"/>
    <w:rsid w:val="002510E5"/>
    <w:rsid w:val="00251233"/>
    <w:rsid w:val="0025411D"/>
    <w:rsid w:val="00256351"/>
    <w:rsid w:val="00260B7C"/>
    <w:rsid w:val="00261CE6"/>
    <w:rsid w:val="00262238"/>
    <w:rsid w:val="002629A7"/>
    <w:rsid w:val="00267CC2"/>
    <w:rsid w:val="002709F9"/>
    <w:rsid w:val="002754F7"/>
    <w:rsid w:val="00275A45"/>
    <w:rsid w:val="00276DD5"/>
    <w:rsid w:val="00277A39"/>
    <w:rsid w:val="00280BE9"/>
    <w:rsid w:val="002849C4"/>
    <w:rsid w:val="00287E7A"/>
    <w:rsid w:val="0029042E"/>
    <w:rsid w:val="0029141D"/>
    <w:rsid w:val="00291E95"/>
    <w:rsid w:val="00291FBD"/>
    <w:rsid w:val="00293471"/>
    <w:rsid w:val="00295B36"/>
    <w:rsid w:val="00296309"/>
    <w:rsid w:val="00297F91"/>
    <w:rsid w:val="002A2475"/>
    <w:rsid w:val="002A53BD"/>
    <w:rsid w:val="002A73ED"/>
    <w:rsid w:val="002B0400"/>
    <w:rsid w:val="002B4CFE"/>
    <w:rsid w:val="002B520E"/>
    <w:rsid w:val="002B5778"/>
    <w:rsid w:val="002B7916"/>
    <w:rsid w:val="002B7B75"/>
    <w:rsid w:val="002B7C0D"/>
    <w:rsid w:val="002B7D88"/>
    <w:rsid w:val="002C0A2D"/>
    <w:rsid w:val="002C0E80"/>
    <w:rsid w:val="002C114E"/>
    <w:rsid w:val="002C2F36"/>
    <w:rsid w:val="002C3576"/>
    <w:rsid w:val="002C3F4E"/>
    <w:rsid w:val="002C5C2A"/>
    <w:rsid w:val="002C6A24"/>
    <w:rsid w:val="002C738C"/>
    <w:rsid w:val="002C7BA3"/>
    <w:rsid w:val="002D07E6"/>
    <w:rsid w:val="002D4217"/>
    <w:rsid w:val="002D421C"/>
    <w:rsid w:val="002D422C"/>
    <w:rsid w:val="002D49A3"/>
    <w:rsid w:val="002D6498"/>
    <w:rsid w:val="002D6686"/>
    <w:rsid w:val="002D6725"/>
    <w:rsid w:val="002D76E9"/>
    <w:rsid w:val="002E0B4C"/>
    <w:rsid w:val="002E0D0B"/>
    <w:rsid w:val="002E158A"/>
    <w:rsid w:val="002E2F57"/>
    <w:rsid w:val="002E3516"/>
    <w:rsid w:val="002E4281"/>
    <w:rsid w:val="002E570C"/>
    <w:rsid w:val="002E655F"/>
    <w:rsid w:val="002F1545"/>
    <w:rsid w:val="002F1740"/>
    <w:rsid w:val="002F1A38"/>
    <w:rsid w:val="002F3581"/>
    <w:rsid w:val="002F547A"/>
    <w:rsid w:val="002F557C"/>
    <w:rsid w:val="002F64BD"/>
    <w:rsid w:val="002F6607"/>
    <w:rsid w:val="002F6D55"/>
    <w:rsid w:val="002F7317"/>
    <w:rsid w:val="002F7384"/>
    <w:rsid w:val="002F75C1"/>
    <w:rsid w:val="002F7E34"/>
    <w:rsid w:val="003001B2"/>
    <w:rsid w:val="003002D4"/>
    <w:rsid w:val="003030A7"/>
    <w:rsid w:val="00303EE3"/>
    <w:rsid w:val="00303F24"/>
    <w:rsid w:val="00303F70"/>
    <w:rsid w:val="003044A3"/>
    <w:rsid w:val="00305CC7"/>
    <w:rsid w:val="0030737B"/>
    <w:rsid w:val="0031140C"/>
    <w:rsid w:val="0031220B"/>
    <w:rsid w:val="00313DB2"/>
    <w:rsid w:val="00313F59"/>
    <w:rsid w:val="0031455D"/>
    <w:rsid w:val="003165E3"/>
    <w:rsid w:val="00321237"/>
    <w:rsid w:val="0032161F"/>
    <w:rsid w:val="00321CD7"/>
    <w:rsid w:val="0032201C"/>
    <w:rsid w:val="003230B9"/>
    <w:rsid w:val="003240FC"/>
    <w:rsid w:val="0032497E"/>
    <w:rsid w:val="003257C4"/>
    <w:rsid w:val="003264BC"/>
    <w:rsid w:val="003309A6"/>
    <w:rsid w:val="00330A20"/>
    <w:rsid w:val="00332167"/>
    <w:rsid w:val="0033367C"/>
    <w:rsid w:val="00333939"/>
    <w:rsid w:val="003345BD"/>
    <w:rsid w:val="00336C3B"/>
    <w:rsid w:val="003377A7"/>
    <w:rsid w:val="0034067B"/>
    <w:rsid w:val="00342C69"/>
    <w:rsid w:val="003438BA"/>
    <w:rsid w:val="003442B8"/>
    <w:rsid w:val="00344587"/>
    <w:rsid w:val="00344AFF"/>
    <w:rsid w:val="003451D6"/>
    <w:rsid w:val="00346FBC"/>
    <w:rsid w:val="00347980"/>
    <w:rsid w:val="00347F75"/>
    <w:rsid w:val="003500AE"/>
    <w:rsid w:val="00351495"/>
    <w:rsid w:val="00351624"/>
    <w:rsid w:val="00353837"/>
    <w:rsid w:val="00353A15"/>
    <w:rsid w:val="00356F36"/>
    <w:rsid w:val="00357388"/>
    <w:rsid w:val="00360972"/>
    <w:rsid w:val="00360BE4"/>
    <w:rsid w:val="00360D30"/>
    <w:rsid w:val="00361930"/>
    <w:rsid w:val="003620E0"/>
    <w:rsid w:val="00364164"/>
    <w:rsid w:val="00364898"/>
    <w:rsid w:val="0036710E"/>
    <w:rsid w:val="003679BD"/>
    <w:rsid w:val="00370421"/>
    <w:rsid w:val="00370EEB"/>
    <w:rsid w:val="0037276A"/>
    <w:rsid w:val="00373342"/>
    <w:rsid w:val="00373B83"/>
    <w:rsid w:val="00374185"/>
    <w:rsid w:val="00376151"/>
    <w:rsid w:val="00376462"/>
    <w:rsid w:val="00376B1F"/>
    <w:rsid w:val="00376E38"/>
    <w:rsid w:val="00377BF8"/>
    <w:rsid w:val="00377E05"/>
    <w:rsid w:val="00380BA7"/>
    <w:rsid w:val="0038134C"/>
    <w:rsid w:val="00381EB9"/>
    <w:rsid w:val="003835E2"/>
    <w:rsid w:val="00383D83"/>
    <w:rsid w:val="003841E5"/>
    <w:rsid w:val="00385920"/>
    <w:rsid w:val="00385AB3"/>
    <w:rsid w:val="00391F68"/>
    <w:rsid w:val="003920C8"/>
    <w:rsid w:val="00393417"/>
    <w:rsid w:val="00393655"/>
    <w:rsid w:val="00394022"/>
    <w:rsid w:val="003947B0"/>
    <w:rsid w:val="00395304"/>
    <w:rsid w:val="0039661F"/>
    <w:rsid w:val="003A0D4E"/>
    <w:rsid w:val="003A15D8"/>
    <w:rsid w:val="003A2F17"/>
    <w:rsid w:val="003A5196"/>
    <w:rsid w:val="003A5B1C"/>
    <w:rsid w:val="003A652A"/>
    <w:rsid w:val="003A7A37"/>
    <w:rsid w:val="003B06EB"/>
    <w:rsid w:val="003B1574"/>
    <w:rsid w:val="003B17FE"/>
    <w:rsid w:val="003B1C41"/>
    <w:rsid w:val="003B1CDC"/>
    <w:rsid w:val="003B1DBA"/>
    <w:rsid w:val="003B302A"/>
    <w:rsid w:val="003B3BFF"/>
    <w:rsid w:val="003B3FB8"/>
    <w:rsid w:val="003B4528"/>
    <w:rsid w:val="003B689F"/>
    <w:rsid w:val="003C0166"/>
    <w:rsid w:val="003C09DF"/>
    <w:rsid w:val="003C1E3B"/>
    <w:rsid w:val="003C267F"/>
    <w:rsid w:val="003C45B5"/>
    <w:rsid w:val="003C5F9D"/>
    <w:rsid w:val="003C6317"/>
    <w:rsid w:val="003C68F6"/>
    <w:rsid w:val="003C6933"/>
    <w:rsid w:val="003C70FF"/>
    <w:rsid w:val="003C77CB"/>
    <w:rsid w:val="003D1BC3"/>
    <w:rsid w:val="003D22AB"/>
    <w:rsid w:val="003D237C"/>
    <w:rsid w:val="003D306C"/>
    <w:rsid w:val="003D4D06"/>
    <w:rsid w:val="003D5175"/>
    <w:rsid w:val="003E2468"/>
    <w:rsid w:val="003E59F3"/>
    <w:rsid w:val="003E5CBF"/>
    <w:rsid w:val="003E691D"/>
    <w:rsid w:val="003F11A1"/>
    <w:rsid w:val="003F1828"/>
    <w:rsid w:val="003F349C"/>
    <w:rsid w:val="003F4804"/>
    <w:rsid w:val="003F5E69"/>
    <w:rsid w:val="00402B39"/>
    <w:rsid w:val="00402D1E"/>
    <w:rsid w:val="004035D0"/>
    <w:rsid w:val="00403B6E"/>
    <w:rsid w:val="00406764"/>
    <w:rsid w:val="0040709C"/>
    <w:rsid w:val="00410EDB"/>
    <w:rsid w:val="0041122E"/>
    <w:rsid w:val="004127E3"/>
    <w:rsid w:val="00412A74"/>
    <w:rsid w:val="004138D9"/>
    <w:rsid w:val="0041702D"/>
    <w:rsid w:val="00423E91"/>
    <w:rsid w:val="0042541A"/>
    <w:rsid w:val="00425860"/>
    <w:rsid w:val="004266F7"/>
    <w:rsid w:val="0042706C"/>
    <w:rsid w:val="00427247"/>
    <w:rsid w:val="00430186"/>
    <w:rsid w:val="00430E32"/>
    <w:rsid w:val="00431218"/>
    <w:rsid w:val="00431609"/>
    <w:rsid w:val="00431868"/>
    <w:rsid w:val="004347ED"/>
    <w:rsid w:val="00436EEC"/>
    <w:rsid w:val="00441B32"/>
    <w:rsid w:val="00441CF8"/>
    <w:rsid w:val="00443FCE"/>
    <w:rsid w:val="004453B2"/>
    <w:rsid w:val="004460C4"/>
    <w:rsid w:val="0044746E"/>
    <w:rsid w:val="004478A7"/>
    <w:rsid w:val="00447A83"/>
    <w:rsid w:val="0045277E"/>
    <w:rsid w:val="00452E38"/>
    <w:rsid w:val="00452F57"/>
    <w:rsid w:val="00453AC0"/>
    <w:rsid w:val="00453E46"/>
    <w:rsid w:val="004578D3"/>
    <w:rsid w:val="00457D82"/>
    <w:rsid w:val="00460212"/>
    <w:rsid w:val="00460B68"/>
    <w:rsid w:val="00460FCC"/>
    <w:rsid w:val="004639C8"/>
    <w:rsid w:val="004650B7"/>
    <w:rsid w:val="00465AA8"/>
    <w:rsid w:val="00467C86"/>
    <w:rsid w:val="00471125"/>
    <w:rsid w:val="004729EF"/>
    <w:rsid w:val="00472D7C"/>
    <w:rsid w:val="004737FE"/>
    <w:rsid w:val="00473EEE"/>
    <w:rsid w:val="00473F93"/>
    <w:rsid w:val="0047588C"/>
    <w:rsid w:val="00475FBA"/>
    <w:rsid w:val="004772F9"/>
    <w:rsid w:val="00477B56"/>
    <w:rsid w:val="00480ECE"/>
    <w:rsid w:val="00482C11"/>
    <w:rsid w:val="00484F91"/>
    <w:rsid w:val="004867E0"/>
    <w:rsid w:val="00486D70"/>
    <w:rsid w:val="004905AD"/>
    <w:rsid w:val="0049289F"/>
    <w:rsid w:val="0049345B"/>
    <w:rsid w:val="00495AB8"/>
    <w:rsid w:val="004962C7"/>
    <w:rsid w:val="00496655"/>
    <w:rsid w:val="00496D5E"/>
    <w:rsid w:val="004A0658"/>
    <w:rsid w:val="004A17B8"/>
    <w:rsid w:val="004A46D2"/>
    <w:rsid w:val="004A5B73"/>
    <w:rsid w:val="004A5EA5"/>
    <w:rsid w:val="004A5EFD"/>
    <w:rsid w:val="004A76C3"/>
    <w:rsid w:val="004B0B1E"/>
    <w:rsid w:val="004B468A"/>
    <w:rsid w:val="004B54EF"/>
    <w:rsid w:val="004B5D9A"/>
    <w:rsid w:val="004B670B"/>
    <w:rsid w:val="004B6BD7"/>
    <w:rsid w:val="004B7499"/>
    <w:rsid w:val="004B78DC"/>
    <w:rsid w:val="004B7CB4"/>
    <w:rsid w:val="004C0A27"/>
    <w:rsid w:val="004C151D"/>
    <w:rsid w:val="004C37E9"/>
    <w:rsid w:val="004C3EB1"/>
    <w:rsid w:val="004C4004"/>
    <w:rsid w:val="004C584B"/>
    <w:rsid w:val="004C5D20"/>
    <w:rsid w:val="004D03C8"/>
    <w:rsid w:val="004D253E"/>
    <w:rsid w:val="004D4183"/>
    <w:rsid w:val="004D4AD3"/>
    <w:rsid w:val="004D5B33"/>
    <w:rsid w:val="004D5ED6"/>
    <w:rsid w:val="004D60DE"/>
    <w:rsid w:val="004D616D"/>
    <w:rsid w:val="004D667D"/>
    <w:rsid w:val="004D66C3"/>
    <w:rsid w:val="004D704A"/>
    <w:rsid w:val="004D7162"/>
    <w:rsid w:val="004D72D9"/>
    <w:rsid w:val="004D7543"/>
    <w:rsid w:val="004E0CB6"/>
    <w:rsid w:val="004E1CF3"/>
    <w:rsid w:val="004E273B"/>
    <w:rsid w:val="004E30B2"/>
    <w:rsid w:val="004E3C6B"/>
    <w:rsid w:val="004E3D74"/>
    <w:rsid w:val="004E5B52"/>
    <w:rsid w:val="004E606A"/>
    <w:rsid w:val="004E6C24"/>
    <w:rsid w:val="004E6D1D"/>
    <w:rsid w:val="004E78D3"/>
    <w:rsid w:val="004E7D96"/>
    <w:rsid w:val="004F1AB4"/>
    <w:rsid w:val="004F1ADE"/>
    <w:rsid w:val="004F1D2F"/>
    <w:rsid w:val="004F5E19"/>
    <w:rsid w:val="004F718A"/>
    <w:rsid w:val="005007D2"/>
    <w:rsid w:val="005018D3"/>
    <w:rsid w:val="00502777"/>
    <w:rsid w:val="005039D0"/>
    <w:rsid w:val="005040E6"/>
    <w:rsid w:val="00506323"/>
    <w:rsid w:val="00506939"/>
    <w:rsid w:val="00507914"/>
    <w:rsid w:val="00512BA0"/>
    <w:rsid w:val="00516019"/>
    <w:rsid w:val="00516DA2"/>
    <w:rsid w:val="005174C8"/>
    <w:rsid w:val="005209DC"/>
    <w:rsid w:val="00521451"/>
    <w:rsid w:val="00521909"/>
    <w:rsid w:val="00523D95"/>
    <w:rsid w:val="00524DD3"/>
    <w:rsid w:val="00525DCD"/>
    <w:rsid w:val="0052632C"/>
    <w:rsid w:val="00527E38"/>
    <w:rsid w:val="00533F6C"/>
    <w:rsid w:val="00534869"/>
    <w:rsid w:val="00537DCC"/>
    <w:rsid w:val="00540435"/>
    <w:rsid w:val="00540D01"/>
    <w:rsid w:val="005419C9"/>
    <w:rsid w:val="005428F9"/>
    <w:rsid w:val="00543192"/>
    <w:rsid w:val="00543B98"/>
    <w:rsid w:val="00544205"/>
    <w:rsid w:val="00544AB8"/>
    <w:rsid w:val="00544B80"/>
    <w:rsid w:val="00544FF6"/>
    <w:rsid w:val="005453C5"/>
    <w:rsid w:val="005455E4"/>
    <w:rsid w:val="00545D3E"/>
    <w:rsid w:val="00546719"/>
    <w:rsid w:val="00547432"/>
    <w:rsid w:val="00547888"/>
    <w:rsid w:val="00547996"/>
    <w:rsid w:val="00547E52"/>
    <w:rsid w:val="00550818"/>
    <w:rsid w:val="0055345D"/>
    <w:rsid w:val="005536D6"/>
    <w:rsid w:val="00553F04"/>
    <w:rsid w:val="00555AC7"/>
    <w:rsid w:val="00557CD0"/>
    <w:rsid w:val="005607FE"/>
    <w:rsid w:val="005614D8"/>
    <w:rsid w:val="005621E5"/>
    <w:rsid w:val="005634C1"/>
    <w:rsid w:val="00563CB4"/>
    <w:rsid w:val="005654BE"/>
    <w:rsid w:val="00566FB6"/>
    <w:rsid w:val="0056763B"/>
    <w:rsid w:val="00567E14"/>
    <w:rsid w:val="00567FB6"/>
    <w:rsid w:val="00571EEF"/>
    <w:rsid w:val="0057301F"/>
    <w:rsid w:val="00573199"/>
    <w:rsid w:val="00573751"/>
    <w:rsid w:val="0058088C"/>
    <w:rsid w:val="005812AD"/>
    <w:rsid w:val="00581810"/>
    <w:rsid w:val="00583536"/>
    <w:rsid w:val="0058448F"/>
    <w:rsid w:val="00584769"/>
    <w:rsid w:val="00585677"/>
    <w:rsid w:val="005856FB"/>
    <w:rsid w:val="005867AB"/>
    <w:rsid w:val="00587EB8"/>
    <w:rsid w:val="00590FCA"/>
    <w:rsid w:val="005921D4"/>
    <w:rsid w:val="005930EB"/>
    <w:rsid w:val="00593616"/>
    <w:rsid w:val="0059493F"/>
    <w:rsid w:val="00596429"/>
    <w:rsid w:val="005969AF"/>
    <w:rsid w:val="00596B63"/>
    <w:rsid w:val="00597807"/>
    <w:rsid w:val="005A02C1"/>
    <w:rsid w:val="005A1983"/>
    <w:rsid w:val="005A1D34"/>
    <w:rsid w:val="005A1E2C"/>
    <w:rsid w:val="005A3CF2"/>
    <w:rsid w:val="005A44FB"/>
    <w:rsid w:val="005A5550"/>
    <w:rsid w:val="005A5DD4"/>
    <w:rsid w:val="005B0379"/>
    <w:rsid w:val="005B2682"/>
    <w:rsid w:val="005B383B"/>
    <w:rsid w:val="005B3B21"/>
    <w:rsid w:val="005B4446"/>
    <w:rsid w:val="005B550D"/>
    <w:rsid w:val="005B6E47"/>
    <w:rsid w:val="005B73A1"/>
    <w:rsid w:val="005C150A"/>
    <w:rsid w:val="005C2A41"/>
    <w:rsid w:val="005C2C0C"/>
    <w:rsid w:val="005C3A1C"/>
    <w:rsid w:val="005C3A67"/>
    <w:rsid w:val="005C613E"/>
    <w:rsid w:val="005C642D"/>
    <w:rsid w:val="005D14C4"/>
    <w:rsid w:val="005D1514"/>
    <w:rsid w:val="005D162A"/>
    <w:rsid w:val="005D1878"/>
    <w:rsid w:val="005D2229"/>
    <w:rsid w:val="005D3D2B"/>
    <w:rsid w:val="005D4928"/>
    <w:rsid w:val="005D52A3"/>
    <w:rsid w:val="005D6102"/>
    <w:rsid w:val="005D669D"/>
    <w:rsid w:val="005D7488"/>
    <w:rsid w:val="005D7C47"/>
    <w:rsid w:val="005E3A65"/>
    <w:rsid w:val="005E4A3D"/>
    <w:rsid w:val="005E4F52"/>
    <w:rsid w:val="005E6D02"/>
    <w:rsid w:val="005E7B0A"/>
    <w:rsid w:val="005E7DDD"/>
    <w:rsid w:val="005F00FF"/>
    <w:rsid w:val="005F0783"/>
    <w:rsid w:val="005F20C5"/>
    <w:rsid w:val="005F3529"/>
    <w:rsid w:val="005F4BBE"/>
    <w:rsid w:val="005F4D57"/>
    <w:rsid w:val="005F4DE0"/>
    <w:rsid w:val="005F5EB1"/>
    <w:rsid w:val="00605BE8"/>
    <w:rsid w:val="00605F42"/>
    <w:rsid w:val="00612025"/>
    <w:rsid w:val="00612EB1"/>
    <w:rsid w:val="0061338E"/>
    <w:rsid w:val="0061419F"/>
    <w:rsid w:val="006159FE"/>
    <w:rsid w:val="0061712A"/>
    <w:rsid w:val="006175E8"/>
    <w:rsid w:val="00617ADB"/>
    <w:rsid w:val="00622736"/>
    <w:rsid w:val="00623EBA"/>
    <w:rsid w:val="006251F3"/>
    <w:rsid w:val="00625D2C"/>
    <w:rsid w:val="00627A7C"/>
    <w:rsid w:val="00627F3C"/>
    <w:rsid w:val="00631DD0"/>
    <w:rsid w:val="00632777"/>
    <w:rsid w:val="00632BA6"/>
    <w:rsid w:val="00633486"/>
    <w:rsid w:val="00634E61"/>
    <w:rsid w:val="00635C27"/>
    <w:rsid w:val="0063654F"/>
    <w:rsid w:val="00636B5F"/>
    <w:rsid w:val="006403B4"/>
    <w:rsid w:val="006404EB"/>
    <w:rsid w:val="006407FD"/>
    <w:rsid w:val="00640E97"/>
    <w:rsid w:val="00641713"/>
    <w:rsid w:val="0064267B"/>
    <w:rsid w:val="00643F44"/>
    <w:rsid w:val="00644FBF"/>
    <w:rsid w:val="006476D7"/>
    <w:rsid w:val="0065020D"/>
    <w:rsid w:val="006522F1"/>
    <w:rsid w:val="006553CF"/>
    <w:rsid w:val="006566DA"/>
    <w:rsid w:val="00657249"/>
    <w:rsid w:val="0066095A"/>
    <w:rsid w:val="00662092"/>
    <w:rsid w:val="006630E6"/>
    <w:rsid w:val="0066322E"/>
    <w:rsid w:val="006641EA"/>
    <w:rsid w:val="006644E3"/>
    <w:rsid w:val="00665AAE"/>
    <w:rsid w:val="00665AED"/>
    <w:rsid w:val="0067081E"/>
    <w:rsid w:val="00671E7C"/>
    <w:rsid w:val="0067302A"/>
    <w:rsid w:val="0067347E"/>
    <w:rsid w:val="00674431"/>
    <w:rsid w:val="00675993"/>
    <w:rsid w:val="00675D65"/>
    <w:rsid w:val="00677249"/>
    <w:rsid w:val="00677E6E"/>
    <w:rsid w:val="006806E2"/>
    <w:rsid w:val="006817BB"/>
    <w:rsid w:val="00681F36"/>
    <w:rsid w:val="006836DF"/>
    <w:rsid w:val="00683F1B"/>
    <w:rsid w:val="0068502C"/>
    <w:rsid w:val="00685817"/>
    <w:rsid w:val="0069000F"/>
    <w:rsid w:val="00691B33"/>
    <w:rsid w:val="00692CB6"/>
    <w:rsid w:val="00694B9B"/>
    <w:rsid w:val="00694C0C"/>
    <w:rsid w:val="006953C3"/>
    <w:rsid w:val="0069697A"/>
    <w:rsid w:val="0069764C"/>
    <w:rsid w:val="00697C71"/>
    <w:rsid w:val="00697ED9"/>
    <w:rsid w:val="006A0CB2"/>
    <w:rsid w:val="006A2A71"/>
    <w:rsid w:val="006A36BC"/>
    <w:rsid w:val="006A577B"/>
    <w:rsid w:val="006A597E"/>
    <w:rsid w:val="006A5F55"/>
    <w:rsid w:val="006A715B"/>
    <w:rsid w:val="006B08BC"/>
    <w:rsid w:val="006B27EA"/>
    <w:rsid w:val="006B2949"/>
    <w:rsid w:val="006B2D38"/>
    <w:rsid w:val="006B3E49"/>
    <w:rsid w:val="006B41B3"/>
    <w:rsid w:val="006B5007"/>
    <w:rsid w:val="006B5CF1"/>
    <w:rsid w:val="006B6185"/>
    <w:rsid w:val="006C0446"/>
    <w:rsid w:val="006C07CF"/>
    <w:rsid w:val="006C0ADA"/>
    <w:rsid w:val="006C13B7"/>
    <w:rsid w:val="006C4B84"/>
    <w:rsid w:val="006C5755"/>
    <w:rsid w:val="006C6C2F"/>
    <w:rsid w:val="006D0DA8"/>
    <w:rsid w:val="006D2D69"/>
    <w:rsid w:val="006D3FB8"/>
    <w:rsid w:val="006D4C64"/>
    <w:rsid w:val="006D560C"/>
    <w:rsid w:val="006D6351"/>
    <w:rsid w:val="006D6A0B"/>
    <w:rsid w:val="006E1072"/>
    <w:rsid w:val="006E19C2"/>
    <w:rsid w:val="006E2A65"/>
    <w:rsid w:val="006E2C82"/>
    <w:rsid w:val="006E41EB"/>
    <w:rsid w:val="006E5B85"/>
    <w:rsid w:val="006E6400"/>
    <w:rsid w:val="006F0B4C"/>
    <w:rsid w:val="006F158E"/>
    <w:rsid w:val="006F1C8D"/>
    <w:rsid w:val="006F26BF"/>
    <w:rsid w:val="006F2A08"/>
    <w:rsid w:val="006F3E02"/>
    <w:rsid w:val="006F41FD"/>
    <w:rsid w:val="006F42D8"/>
    <w:rsid w:val="006F4D51"/>
    <w:rsid w:val="006F4E9C"/>
    <w:rsid w:val="00700F2B"/>
    <w:rsid w:val="00701142"/>
    <w:rsid w:val="00701942"/>
    <w:rsid w:val="0070226A"/>
    <w:rsid w:val="007028A8"/>
    <w:rsid w:val="007053F2"/>
    <w:rsid w:val="00705978"/>
    <w:rsid w:val="00705F80"/>
    <w:rsid w:val="00707D3E"/>
    <w:rsid w:val="0071052C"/>
    <w:rsid w:val="00710756"/>
    <w:rsid w:val="00712AAB"/>
    <w:rsid w:val="00713535"/>
    <w:rsid w:val="007141DD"/>
    <w:rsid w:val="00715A52"/>
    <w:rsid w:val="00715E4E"/>
    <w:rsid w:val="007164A8"/>
    <w:rsid w:val="00717DD6"/>
    <w:rsid w:val="00717FF8"/>
    <w:rsid w:val="00720163"/>
    <w:rsid w:val="00721292"/>
    <w:rsid w:val="00721D04"/>
    <w:rsid w:val="007233A5"/>
    <w:rsid w:val="0072420A"/>
    <w:rsid w:val="00725AE4"/>
    <w:rsid w:val="00727037"/>
    <w:rsid w:val="00731230"/>
    <w:rsid w:val="00732592"/>
    <w:rsid w:val="00734C0D"/>
    <w:rsid w:val="00735A1A"/>
    <w:rsid w:val="00740927"/>
    <w:rsid w:val="00742AEE"/>
    <w:rsid w:val="00745E50"/>
    <w:rsid w:val="00746351"/>
    <w:rsid w:val="0074638C"/>
    <w:rsid w:val="00746825"/>
    <w:rsid w:val="00746929"/>
    <w:rsid w:val="00747F3F"/>
    <w:rsid w:val="00750CE2"/>
    <w:rsid w:val="007514BF"/>
    <w:rsid w:val="00751D00"/>
    <w:rsid w:val="00751F06"/>
    <w:rsid w:val="00753DA0"/>
    <w:rsid w:val="00756007"/>
    <w:rsid w:val="00756085"/>
    <w:rsid w:val="00756760"/>
    <w:rsid w:val="00760060"/>
    <w:rsid w:val="0076024F"/>
    <w:rsid w:val="007604DC"/>
    <w:rsid w:val="007612D4"/>
    <w:rsid w:val="0076163C"/>
    <w:rsid w:val="0076485F"/>
    <w:rsid w:val="00765114"/>
    <w:rsid w:val="0076688B"/>
    <w:rsid w:val="007715BF"/>
    <w:rsid w:val="0077301D"/>
    <w:rsid w:val="00773201"/>
    <w:rsid w:val="007747BF"/>
    <w:rsid w:val="00775117"/>
    <w:rsid w:val="00776C0B"/>
    <w:rsid w:val="00776E54"/>
    <w:rsid w:val="00776F42"/>
    <w:rsid w:val="0078087E"/>
    <w:rsid w:val="007821D9"/>
    <w:rsid w:val="00783B15"/>
    <w:rsid w:val="00783C6B"/>
    <w:rsid w:val="00785285"/>
    <w:rsid w:val="00787782"/>
    <w:rsid w:val="00790611"/>
    <w:rsid w:val="00794F7F"/>
    <w:rsid w:val="00795126"/>
    <w:rsid w:val="0079706B"/>
    <w:rsid w:val="007978C3"/>
    <w:rsid w:val="007A18CF"/>
    <w:rsid w:val="007A1941"/>
    <w:rsid w:val="007A2E22"/>
    <w:rsid w:val="007A42C1"/>
    <w:rsid w:val="007A656E"/>
    <w:rsid w:val="007A754E"/>
    <w:rsid w:val="007B1F1B"/>
    <w:rsid w:val="007B2594"/>
    <w:rsid w:val="007B3D64"/>
    <w:rsid w:val="007B4715"/>
    <w:rsid w:val="007B6CCA"/>
    <w:rsid w:val="007C15A1"/>
    <w:rsid w:val="007C19AA"/>
    <w:rsid w:val="007C23C1"/>
    <w:rsid w:val="007C6FBF"/>
    <w:rsid w:val="007C7209"/>
    <w:rsid w:val="007D1D7C"/>
    <w:rsid w:val="007D1D9B"/>
    <w:rsid w:val="007D1F55"/>
    <w:rsid w:val="007D1F8B"/>
    <w:rsid w:val="007D3341"/>
    <w:rsid w:val="007D39D8"/>
    <w:rsid w:val="007D5F25"/>
    <w:rsid w:val="007D6CCE"/>
    <w:rsid w:val="007E05A8"/>
    <w:rsid w:val="007E0DC1"/>
    <w:rsid w:val="007E1EBA"/>
    <w:rsid w:val="007E2C02"/>
    <w:rsid w:val="007E2ED8"/>
    <w:rsid w:val="007E34D3"/>
    <w:rsid w:val="007E5FC0"/>
    <w:rsid w:val="007E6454"/>
    <w:rsid w:val="007F1044"/>
    <w:rsid w:val="007F3BAB"/>
    <w:rsid w:val="007F4085"/>
    <w:rsid w:val="007F45C9"/>
    <w:rsid w:val="007F5435"/>
    <w:rsid w:val="007F6562"/>
    <w:rsid w:val="007F7E97"/>
    <w:rsid w:val="008007C2"/>
    <w:rsid w:val="00801C09"/>
    <w:rsid w:val="00802287"/>
    <w:rsid w:val="00802F89"/>
    <w:rsid w:val="00803383"/>
    <w:rsid w:val="008034D2"/>
    <w:rsid w:val="0080429E"/>
    <w:rsid w:val="00804B1B"/>
    <w:rsid w:val="008058E0"/>
    <w:rsid w:val="0080689E"/>
    <w:rsid w:val="008070E0"/>
    <w:rsid w:val="00811826"/>
    <w:rsid w:val="00814BD2"/>
    <w:rsid w:val="00814E32"/>
    <w:rsid w:val="0081558A"/>
    <w:rsid w:val="008161D7"/>
    <w:rsid w:val="00816237"/>
    <w:rsid w:val="0082089A"/>
    <w:rsid w:val="00820BA7"/>
    <w:rsid w:val="00822A3C"/>
    <w:rsid w:val="008231A0"/>
    <w:rsid w:val="00823DF2"/>
    <w:rsid w:val="008250CA"/>
    <w:rsid w:val="00826035"/>
    <w:rsid w:val="0083221F"/>
    <w:rsid w:val="008344BA"/>
    <w:rsid w:val="00834A1A"/>
    <w:rsid w:val="00835403"/>
    <w:rsid w:val="008354C3"/>
    <w:rsid w:val="0083689A"/>
    <w:rsid w:val="008371E6"/>
    <w:rsid w:val="008373D0"/>
    <w:rsid w:val="00840769"/>
    <w:rsid w:val="00844905"/>
    <w:rsid w:val="00844A2F"/>
    <w:rsid w:val="008455F2"/>
    <w:rsid w:val="0084582A"/>
    <w:rsid w:val="00846A78"/>
    <w:rsid w:val="00850621"/>
    <w:rsid w:val="00851F48"/>
    <w:rsid w:val="00854512"/>
    <w:rsid w:val="00855717"/>
    <w:rsid w:val="00857772"/>
    <w:rsid w:val="00860D19"/>
    <w:rsid w:val="00860E57"/>
    <w:rsid w:val="00861328"/>
    <w:rsid w:val="00864753"/>
    <w:rsid w:val="008647A7"/>
    <w:rsid w:val="00866A9F"/>
    <w:rsid w:val="0086744F"/>
    <w:rsid w:val="00870686"/>
    <w:rsid w:val="00870D2F"/>
    <w:rsid w:val="00870DBE"/>
    <w:rsid w:val="008710E7"/>
    <w:rsid w:val="008711DA"/>
    <w:rsid w:val="00871DA6"/>
    <w:rsid w:val="00871F1C"/>
    <w:rsid w:val="00872674"/>
    <w:rsid w:val="008748C2"/>
    <w:rsid w:val="008750A5"/>
    <w:rsid w:val="00876B40"/>
    <w:rsid w:val="00877AAF"/>
    <w:rsid w:val="0088285F"/>
    <w:rsid w:val="00882B39"/>
    <w:rsid w:val="008843B4"/>
    <w:rsid w:val="00884D35"/>
    <w:rsid w:val="00885378"/>
    <w:rsid w:val="00885921"/>
    <w:rsid w:val="00886011"/>
    <w:rsid w:val="00886789"/>
    <w:rsid w:val="0088779D"/>
    <w:rsid w:val="00887FC9"/>
    <w:rsid w:val="0089016F"/>
    <w:rsid w:val="0089055C"/>
    <w:rsid w:val="0089063E"/>
    <w:rsid w:val="008913AF"/>
    <w:rsid w:val="0089159F"/>
    <w:rsid w:val="00891B10"/>
    <w:rsid w:val="00891D66"/>
    <w:rsid w:val="00892FD4"/>
    <w:rsid w:val="00893516"/>
    <w:rsid w:val="00895A21"/>
    <w:rsid w:val="008962EA"/>
    <w:rsid w:val="00896BDA"/>
    <w:rsid w:val="00896C06"/>
    <w:rsid w:val="00897945"/>
    <w:rsid w:val="008A163E"/>
    <w:rsid w:val="008A2998"/>
    <w:rsid w:val="008A2D83"/>
    <w:rsid w:val="008A2E96"/>
    <w:rsid w:val="008A562A"/>
    <w:rsid w:val="008A63E8"/>
    <w:rsid w:val="008B2D16"/>
    <w:rsid w:val="008B3111"/>
    <w:rsid w:val="008B44F5"/>
    <w:rsid w:val="008B5EAB"/>
    <w:rsid w:val="008B7616"/>
    <w:rsid w:val="008B7E7E"/>
    <w:rsid w:val="008C0AF9"/>
    <w:rsid w:val="008C0F67"/>
    <w:rsid w:val="008C109B"/>
    <w:rsid w:val="008C1ECC"/>
    <w:rsid w:val="008C24D2"/>
    <w:rsid w:val="008C2B9F"/>
    <w:rsid w:val="008C3CA6"/>
    <w:rsid w:val="008C635F"/>
    <w:rsid w:val="008C6F8C"/>
    <w:rsid w:val="008C7157"/>
    <w:rsid w:val="008D1994"/>
    <w:rsid w:val="008D226F"/>
    <w:rsid w:val="008D3045"/>
    <w:rsid w:val="008D4F0A"/>
    <w:rsid w:val="008D51F9"/>
    <w:rsid w:val="008D5A5F"/>
    <w:rsid w:val="008D631E"/>
    <w:rsid w:val="008D7022"/>
    <w:rsid w:val="008D75BB"/>
    <w:rsid w:val="008E0FE9"/>
    <w:rsid w:val="008E11FF"/>
    <w:rsid w:val="008E33FB"/>
    <w:rsid w:val="008E3732"/>
    <w:rsid w:val="008E3B81"/>
    <w:rsid w:val="008E6F0E"/>
    <w:rsid w:val="008E71C8"/>
    <w:rsid w:val="008F01CF"/>
    <w:rsid w:val="008F13D6"/>
    <w:rsid w:val="00900C3D"/>
    <w:rsid w:val="0090141B"/>
    <w:rsid w:val="00902276"/>
    <w:rsid w:val="009032C8"/>
    <w:rsid w:val="009039FF"/>
    <w:rsid w:val="00904984"/>
    <w:rsid w:val="00906ADC"/>
    <w:rsid w:val="009073A1"/>
    <w:rsid w:val="00907C6C"/>
    <w:rsid w:val="00910789"/>
    <w:rsid w:val="00911562"/>
    <w:rsid w:val="00911E0B"/>
    <w:rsid w:val="00911F5A"/>
    <w:rsid w:val="00914F75"/>
    <w:rsid w:val="00915CD8"/>
    <w:rsid w:val="009172D2"/>
    <w:rsid w:val="0091757D"/>
    <w:rsid w:val="009175BA"/>
    <w:rsid w:val="00917B34"/>
    <w:rsid w:val="00920395"/>
    <w:rsid w:val="009217A6"/>
    <w:rsid w:val="00922BA8"/>
    <w:rsid w:val="00924047"/>
    <w:rsid w:val="0092423A"/>
    <w:rsid w:val="009254E9"/>
    <w:rsid w:val="00926F3F"/>
    <w:rsid w:val="009274FE"/>
    <w:rsid w:val="00927648"/>
    <w:rsid w:val="00927FE7"/>
    <w:rsid w:val="00931332"/>
    <w:rsid w:val="0093157F"/>
    <w:rsid w:val="00931EC4"/>
    <w:rsid w:val="009329B4"/>
    <w:rsid w:val="009348B4"/>
    <w:rsid w:val="00935B12"/>
    <w:rsid w:val="00936E6E"/>
    <w:rsid w:val="009402EE"/>
    <w:rsid w:val="009420C2"/>
    <w:rsid w:val="00942ADA"/>
    <w:rsid w:val="0094332F"/>
    <w:rsid w:val="00943B35"/>
    <w:rsid w:val="009441EB"/>
    <w:rsid w:val="0094563B"/>
    <w:rsid w:val="00945A2F"/>
    <w:rsid w:val="00945AAE"/>
    <w:rsid w:val="00953BBC"/>
    <w:rsid w:val="00954319"/>
    <w:rsid w:val="00954C2D"/>
    <w:rsid w:val="00956443"/>
    <w:rsid w:val="00962A4A"/>
    <w:rsid w:val="00962EE6"/>
    <w:rsid w:val="009631DD"/>
    <w:rsid w:val="009641A5"/>
    <w:rsid w:val="009648D2"/>
    <w:rsid w:val="00966BDB"/>
    <w:rsid w:val="00967647"/>
    <w:rsid w:val="00967F24"/>
    <w:rsid w:val="00970663"/>
    <w:rsid w:val="00970D79"/>
    <w:rsid w:val="00971431"/>
    <w:rsid w:val="0097171E"/>
    <w:rsid w:val="00971F85"/>
    <w:rsid w:val="00972716"/>
    <w:rsid w:val="009748CB"/>
    <w:rsid w:val="00975658"/>
    <w:rsid w:val="00982FD0"/>
    <w:rsid w:val="009842BF"/>
    <w:rsid w:val="00984B69"/>
    <w:rsid w:val="00985F0C"/>
    <w:rsid w:val="0098652B"/>
    <w:rsid w:val="00986B95"/>
    <w:rsid w:val="00987EC0"/>
    <w:rsid w:val="009912F2"/>
    <w:rsid w:val="00992160"/>
    <w:rsid w:val="00992363"/>
    <w:rsid w:val="00992927"/>
    <w:rsid w:val="00993B34"/>
    <w:rsid w:val="00993BEE"/>
    <w:rsid w:val="009944FA"/>
    <w:rsid w:val="00997EBA"/>
    <w:rsid w:val="00997EF0"/>
    <w:rsid w:val="009A1B0C"/>
    <w:rsid w:val="009A2190"/>
    <w:rsid w:val="009A3504"/>
    <w:rsid w:val="009A4AEE"/>
    <w:rsid w:val="009A64AA"/>
    <w:rsid w:val="009B03B8"/>
    <w:rsid w:val="009B1798"/>
    <w:rsid w:val="009B25CF"/>
    <w:rsid w:val="009B2CE7"/>
    <w:rsid w:val="009B3199"/>
    <w:rsid w:val="009B3BFC"/>
    <w:rsid w:val="009B46EA"/>
    <w:rsid w:val="009B5FD6"/>
    <w:rsid w:val="009B7316"/>
    <w:rsid w:val="009B74FF"/>
    <w:rsid w:val="009C0651"/>
    <w:rsid w:val="009C0DC0"/>
    <w:rsid w:val="009C111B"/>
    <w:rsid w:val="009C2B43"/>
    <w:rsid w:val="009C4157"/>
    <w:rsid w:val="009C6462"/>
    <w:rsid w:val="009C6B04"/>
    <w:rsid w:val="009D24F7"/>
    <w:rsid w:val="009D31F2"/>
    <w:rsid w:val="009D547C"/>
    <w:rsid w:val="009D5780"/>
    <w:rsid w:val="009D5CA3"/>
    <w:rsid w:val="009D5CDD"/>
    <w:rsid w:val="009D6231"/>
    <w:rsid w:val="009D6728"/>
    <w:rsid w:val="009D6F56"/>
    <w:rsid w:val="009D7AB4"/>
    <w:rsid w:val="009E00D8"/>
    <w:rsid w:val="009E01DB"/>
    <w:rsid w:val="009E21B8"/>
    <w:rsid w:val="009E2ACD"/>
    <w:rsid w:val="009E338D"/>
    <w:rsid w:val="009E35B9"/>
    <w:rsid w:val="009E4A3F"/>
    <w:rsid w:val="009E614A"/>
    <w:rsid w:val="009E61BB"/>
    <w:rsid w:val="009F00B1"/>
    <w:rsid w:val="009F0770"/>
    <w:rsid w:val="009F07BB"/>
    <w:rsid w:val="009F1A0B"/>
    <w:rsid w:val="009F2BCA"/>
    <w:rsid w:val="009F4595"/>
    <w:rsid w:val="009F645F"/>
    <w:rsid w:val="009F7C40"/>
    <w:rsid w:val="00A00F31"/>
    <w:rsid w:val="00A02131"/>
    <w:rsid w:val="00A02403"/>
    <w:rsid w:val="00A03CB3"/>
    <w:rsid w:val="00A06876"/>
    <w:rsid w:val="00A06F7C"/>
    <w:rsid w:val="00A07B21"/>
    <w:rsid w:val="00A1147A"/>
    <w:rsid w:val="00A127CE"/>
    <w:rsid w:val="00A12A35"/>
    <w:rsid w:val="00A13A2B"/>
    <w:rsid w:val="00A1596C"/>
    <w:rsid w:val="00A1635A"/>
    <w:rsid w:val="00A16AFC"/>
    <w:rsid w:val="00A1719F"/>
    <w:rsid w:val="00A20B03"/>
    <w:rsid w:val="00A21A04"/>
    <w:rsid w:val="00A22F3B"/>
    <w:rsid w:val="00A23B78"/>
    <w:rsid w:val="00A24C23"/>
    <w:rsid w:val="00A265E2"/>
    <w:rsid w:val="00A26D8D"/>
    <w:rsid w:val="00A30074"/>
    <w:rsid w:val="00A3052F"/>
    <w:rsid w:val="00A307FA"/>
    <w:rsid w:val="00A31143"/>
    <w:rsid w:val="00A31147"/>
    <w:rsid w:val="00A3274C"/>
    <w:rsid w:val="00A32D9D"/>
    <w:rsid w:val="00A340E5"/>
    <w:rsid w:val="00A37901"/>
    <w:rsid w:val="00A43110"/>
    <w:rsid w:val="00A43242"/>
    <w:rsid w:val="00A432A6"/>
    <w:rsid w:val="00A4453C"/>
    <w:rsid w:val="00A457E0"/>
    <w:rsid w:val="00A45A92"/>
    <w:rsid w:val="00A46350"/>
    <w:rsid w:val="00A46940"/>
    <w:rsid w:val="00A46DEE"/>
    <w:rsid w:val="00A47589"/>
    <w:rsid w:val="00A52F0F"/>
    <w:rsid w:val="00A54E4F"/>
    <w:rsid w:val="00A55FD1"/>
    <w:rsid w:val="00A567E2"/>
    <w:rsid w:val="00A56D81"/>
    <w:rsid w:val="00A57CC8"/>
    <w:rsid w:val="00A60787"/>
    <w:rsid w:val="00A62033"/>
    <w:rsid w:val="00A62E8C"/>
    <w:rsid w:val="00A66040"/>
    <w:rsid w:val="00A661C0"/>
    <w:rsid w:val="00A70F0B"/>
    <w:rsid w:val="00A7224C"/>
    <w:rsid w:val="00A7257A"/>
    <w:rsid w:val="00A72BAB"/>
    <w:rsid w:val="00A73BC1"/>
    <w:rsid w:val="00A74A18"/>
    <w:rsid w:val="00A754AD"/>
    <w:rsid w:val="00A75889"/>
    <w:rsid w:val="00A77655"/>
    <w:rsid w:val="00A7773F"/>
    <w:rsid w:val="00A77CBB"/>
    <w:rsid w:val="00A809AE"/>
    <w:rsid w:val="00A81524"/>
    <w:rsid w:val="00A8448A"/>
    <w:rsid w:val="00A904A9"/>
    <w:rsid w:val="00A94562"/>
    <w:rsid w:val="00A94D18"/>
    <w:rsid w:val="00A965C0"/>
    <w:rsid w:val="00A967C0"/>
    <w:rsid w:val="00A96DA5"/>
    <w:rsid w:val="00A977B1"/>
    <w:rsid w:val="00AA0517"/>
    <w:rsid w:val="00AA3CCB"/>
    <w:rsid w:val="00AA458A"/>
    <w:rsid w:val="00AA4D60"/>
    <w:rsid w:val="00AA6EAD"/>
    <w:rsid w:val="00AA7B5C"/>
    <w:rsid w:val="00AB0EE1"/>
    <w:rsid w:val="00AB22B3"/>
    <w:rsid w:val="00AB265B"/>
    <w:rsid w:val="00AB3904"/>
    <w:rsid w:val="00AB5DA7"/>
    <w:rsid w:val="00AC0F1C"/>
    <w:rsid w:val="00AC2507"/>
    <w:rsid w:val="00AC3722"/>
    <w:rsid w:val="00AC3863"/>
    <w:rsid w:val="00AC4189"/>
    <w:rsid w:val="00AC6FE0"/>
    <w:rsid w:val="00AD0BA2"/>
    <w:rsid w:val="00AD1C01"/>
    <w:rsid w:val="00AD365E"/>
    <w:rsid w:val="00AD3672"/>
    <w:rsid w:val="00AD39BE"/>
    <w:rsid w:val="00AD5553"/>
    <w:rsid w:val="00AD5BA1"/>
    <w:rsid w:val="00AD7171"/>
    <w:rsid w:val="00AD7D6E"/>
    <w:rsid w:val="00AE1841"/>
    <w:rsid w:val="00AE19EA"/>
    <w:rsid w:val="00AE25EB"/>
    <w:rsid w:val="00AE2B83"/>
    <w:rsid w:val="00AF0F13"/>
    <w:rsid w:val="00AF1F09"/>
    <w:rsid w:val="00AF260F"/>
    <w:rsid w:val="00AF33A4"/>
    <w:rsid w:val="00AF3580"/>
    <w:rsid w:val="00AF3A04"/>
    <w:rsid w:val="00AF6CCF"/>
    <w:rsid w:val="00AF7A6D"/>
    <w:rsid w:val="00AF7F43"/>
    <w:rsid w:val="00B00123"/>
    <w:rsid w:val="00B01DFB"/>
    <w:rsid w:val="00B02844"/>
    <w:rsid w:val="00B03C7A"/>
    <w:rsid w:val="00B0450F"/>
    <w:rsid w:val="00B1022A"/>
    <w:rsid w:val="00B105C2"/>
    <w:rsid w:val="00B10F4E"/>
    <w:rsid w:val="00B16B03"/>
    <w:rsid w:val="00B177C9"/>
    <w:rsid w:val="00B201F0"/>
    <w:rsid w:val="00B236B6"/>
    <w:rsid w:val="00B23741"/>
    <w:rsid w:val="00B23B26"/>
    <w:rsid w:val="00B2538A"/>
    <w:rsid w:val="00B2545D"/>
    <w:rsid w:val="00B25999"/>
    <w:rsid w:val="00B26A5E"/>
    <w:rsid w:val="00B30428"/>
    <w:rsid w:val="00B3126C"/>
    <w:rsid w:val="00B31C39"/>
    <w:rsid w:val="00B32271"/>
    <w:rsid w:val="00B3367D"/>
    <w:rsid w:val="00B33E30"/>
    <w:rsid w:val="00B3534B"/>
    <w:rsid w:val="00B35763"/>
    <w:rsid w:val="00B359F9"/>
    <w:rsid w:val="00B35B3D"/>
    <w:rsid w:val="00B3665F"/>
    <w:rsid w:val="00B459A9"/>
    <w:rsid w:val="00B460A7"/>
    <w:rsid w:val="00B46301"/>
    <w:rsid w:val="00B47AA9"/>
    <w:rsid w:val="00B47B36"/>
    <w:rsid w:val="00B54784"/>
    <w:rsid w:val="00B553F1"/>
    <w:rsid w:val="00B55949"/>
    <w:rsid w:val="00B565EF"/>
    <w:rsid w:val="00B57766"/>
    <w:rsid w:val="00B62152"/>
    <w:rsid w:val="00B62666"/>
    <w:rsid w:val="00B628F0"/>
    <w:rsid w:val="00B63F79"/>
    <w:rsid w:val="00B6540A"/>
    <w:rsid w:val="00B65AF3"/>
    <w:rsid w:val="00B71C7E"/>
    <w:rsid w:val="00B72114"/>
    <w:rsid w:val="00B72282"/>
    <w:rsid w:val="00B72A75"/>
    <w:rsid w:val="00B72C4D"/>
    <w:rsid w:val="00B7386B"/>
    <w:rsid w:val="00B73D00"/>
    <w:rsid w:val="00B73DB1"/>
    <w:rsid w:val="00B742B4"/>
    <w:rsid w:val="00B75E1F"/>
    <w:rsid w:val="00B76ABA"/>
    <w:rsid w:val="00B774C2"/>
    <w:rsid w:val="00B803ED"/>
    <w:rsid w:val="00B8084C"/>
    <w:rsid w:val="00B8127D"/>
    <w:rsid w:val="00B823D5"/>
    <w:rsid w:val="00B830BF"/>
    <w:rsid w:val="00B85397"/>
    <w:rsid w:val="00B86F73"/>
    <w:rsid w:val="00B877B5"/>
    <w:rsid w:val="00B878B4"/>
    <w:rsid w:val="00B87D0F"/>
    <w:rsid w:val="00B91A17"/>
    <w:rsid w:val="00B91A8E"/>
    <w:rsid w:val="00B92343"/>
    <w:rsid w:val="00B926BC"/>
    <w:rsid w:val="00B93826"/>
    <w:rsid w:val="00B949BC"/>
    <w:rsid w:val="00B960FC"/>
    <w:rsid w:val="00B963B0"/>
    <w:rsid w:val="00B9657C"/>
    <w:rsid w:val="00B96B1D"/>
    <w:rsid w:val="00B97113"/>
    <w:rsid w:val="00B97BA2"/>
    <w:rsid w:val="00B97F00"/>
    <w:rsid w:val="00BA00B2"/>
    <w:rsid w:val="00BA15B7"/>
    <w:rsid w:val="00BA17DD"/>
    <w:rsid w:val="00BA1BE6"/>
    <w:rsid w:val="00BA22D3"/>
    <w:rsid w:val="00BA275B"/>
    <w:rsid w:val="00BA28CB"/>
    <w:rsid w:val="00BA2EAD"/>
    <w:rsid w:val="00BA2F42"/>
    <w:rsid w:val="00BA30D1"/>
    <w:rsid w:val="00BA4BB5"/>
    <w:rsid w:val="00BA4C9E"/>
    <w:rsid w:val="00BA4E67"/>
    <w:rsid w:val="00BA583F"/>
    <w:rsid w:val="00BA5C58"/>
    <w:rsid w:val="00BA6365"/>
    <w:rsid w:val="00BA64D1"/>
    <w:rsid w:val="00BB036A"/>
    <w:rsid w:val="00BB08B7"/>
    <w:rsid w:val="00BB2318"/>
    <w:rsid w:val="00BB4E12"/>
    <w:rsid w:val="00BB5612"/>
    <w:rsid w:val="00BB69F0"/>
    <w:rsid w:val="00BC0DF3"/>
    <w:rsid w:val="00BC246B"/>
    <w:rsid w:val="00BC34AE"/>
    <w:rsid w:val="00BC36A0"/>
    <w:rsid w:val="00BC4DBC"/>
    <w:rsid w:val="00BC51A9"/>
    <w:rsid w:val="00BC616A"/>
    <w:rsid w:val="00BC655B"/>
    <w:rsid w:val="00BC675E"/>
    <w:rsid w:val="00BC778F"/>
    <w:rsid w:val="00BD00B4"/>
    <w:rsid w:val="00BD1D5C"/>
    <w:rsid w:val="00BD325C"/>
    <w:rsid w:val="00BD3276"/>
    <w:rsid w:val="00BD3B13"/>
    <w:rsid w:val="00BD3F62"/>
    <w:rsid w:val="00BD4632"/>
    <w:rsid w:val="00BD474C"/>
    <w:rsid w:val="00BD5027"/>
    <w:rsid w:val="00BD52CF"/>
    <w:rsid w:val="00BD7251"/>
    <w:rsid w:val="00BD7C7F"/>
    <w:rsid w:val="00BE0654"/>
    <w:rsid w:val="00BE18A9"/>
    <w:rsid w:val="00BE3510"/>
    <w:rsid w:val="00BE5A42"/>
    <w:rsid w:val="00BE61E9"/>
    <w:rsid w:val="00BF10AC"/>
    <w:rsid w:val="00BF2131"/>
    <w:rsid w:val="00BF2BD0"/>
    <w:rsid w:val="00BF405E"/>
    <w:rsid w:val="00BF5A58"/>
    <w:rsid w:val="00BF6029"/>
    <w:rsid w:val="00BF6A10"/>
    <w:rsid w:val="00BF7434"/>
    <w:rsid w:val="00BF78E1"/>
    <w:rsid w:val="00BF78F0"/>
    <w:rsid w:val="00C0164A"/>
    <w:rsid w:val="00C01754"/>
    <w:rsid w:val="00C020BE"/>
    <w:rsid w:val="00C02B04"/>
    <w:rsid w:val="00C03EF3"/>
    <w:rsid w:val="00C03F71"/>
    <w:rsid w:val="00C064FC"/>
    <w:rsid w:val="00C06CB8"/>
    <w:rsid w:val="00C1001D"/>
    <w:rsid w:val="00C12128"/>
    <w:rsid w:val="00C13191"/>
    <w:rsid w:val="00C14469"/>
    <w:rsid w:val="00C14751"/>
    <w:rsid w:val="00C15B6E"/>
    <w:rsid w:val="00C162E5"/>
    <w:rsid w:val="00C165B0"/>
    <w:rsid w:val="00C166E7"/>
    <w:rsid w:val="00C17FB6"/>
    <w:rsid w:val="00C21D90"/>
    <w:rsid w:val="00C234BE"/>
    <w:rsid w:val="00C2351E"/>
    <w:rsid w:val="00C24D6C"/>
    <w:rsid w:val="00C25FA4"/>
    <w:rsid w:val="00C262C8"/>
    <w:rsid w:val="00C26918"/>
    <w:rsid w:val="00C30556"/>
    <w:rsid w:val="00C326E3"/>
    <w:rsid w:val="00C34AD8"/>
    <w:rsid w:val="00C34D56"/>
    <w:rsid w:val="00C35247"/>
    <w:rsid w:val="00C3578F"/>
    <w:rsid w:val="00C3594E"/>
    <w:rsid w:val="00C3710A"/>
    <w:rsid w:val="00C37591"/>
    <w:rsid w:val="00C37AD8"/>
    <w:rsid w:val="00C43046"/>
    <w:rsid w:val="00C44388"/>
    <w:rsid w:val="00C44FAF"/>
    <w:rsid w:val="00C52D4D"/>
    <w:rsid w:val="00C54ECD"/>
    <w:rsid w:val="00C55AD7"/>
    <w:rsid w:val="00C5764C"/>
    <w:rsid w:val="00C617F9"/>
    <w:rsid w:val="00C62AD9"/>
    <w:rsid w:val="00C6338D"/>
    <w:rsid w:val="00C636EA"/>
    <w:rsid w:val="00C63A64"/>
    <w:rsid w:val="00C63F77"/>
    <w:rsid w:val="00C640D1"/>
    <w:rsid w:val="00C64A6B"/>
    <w:rsid w:val="00C65020"/>
    <w:rsid w:val="00C6521A"/>
    <w:rsid w:val="00C653E5"/>
    <w:rsid w:val="00C668D5"/>
    <w:rsid w:val="00C701C0"/>
    <w:rsid w:val="00C70FB1"/>
    <w:rsid w:val="00C71BCC"/>
    <w:rsid w:val="00C71DA5"/>
    <w:rsid w:val="00C72F61"/>
    <w:rsid w:val="00C74113"/>
    <w:rsid w:val="00C742F5"/>
    <w:rsid w:val="00C757AB"/>
    <w:rsid w:val="00C763AA"/>
    <w:rsid w:val="00C7653E"/>
    <w:rsid w:val="00C7681F"/>
    <w:rsid w:val="00C77C86"/>
    <w:rsid w:val="00C806B7"/>
    <w:rsid w:val="00C81985"/>
    <w:rsid w:val="00C81CE0"/>
    <w:rsid w:val="00C8419B"/>
    <w:rsid w:val="00C84270"/>
    <w:rsid w:val="00C84C8F"/>
    <w:rsid w:val="00C856F4"/>
    <w:rsid w:val="00C86D87"/>
    <w:rsid w:val="00C87211"/>
    <w:rsid w:val="00C87DA1"/>
    <w:rsid w:val="00C904BA"/>
    <w:rsid w:val="00C9053A"/>
    <w:rsid w:val="00C90606"/>
    <w:rsid w:val="00C90EBC"/>
    <w:rsid w:val="00C9155F"/>
    <w:rsid w:val="00C92BAD"/>
    <w:rsid w:val="00C950C7"/>
    <w:rsid w:val="00C96182"/>
    <w:rsid w:val="00CA027A"/>
    <w:rsid w:val="00CA036B"/>
    <w:rsid w:val="00CA0516"/>
    <w:rsid w:val="00CA0669"/>
    <w:rsid w:val="00CA1B63"/>
    <w:rsid w:val="00CA2E1F"/>
    <w:rsid w:val="00CA3EB6"/>
    <w:rsid w:val="00CA48CD"/>
    <w:rsid w:val="00CA55A5"/>
    <w:rsid w:val="00CA5A17"/>
    <w:rsid w:val="00CA5E2D"/>
    <w:rsid w:val="00CB303F"/>
    <w:rsid w:val="00CB33C1"/>
    <w:rsid w:val="00CB365B"/>
    <w:rsid w:val="00CB7AA8"/>
    <w:rsid w:val="00CC0B00"/>
    <w:rsid w:val="00CC14BE"/>
    <w:rsid w:val="00CC1815"/>
    <w:rsid w:val="00CC33DB"/>
    <w:rsid w:val="00CC4802"/>
    <w:rsid w:val="00CC55B5"/>
    <w:rsid w:val="00CC63D3"/>
    <w:rsid w:val="00CC6470"/>
    <w:rsid w:val="00CC71AE"/>
    <w:rsid w:val="00CD0B21"/>
    <w:rsid w:val="00CD1076"/>
    <w:rsid w:val="00CD10F6"/>
    <w:rsid w:val="00CD13E1"/>
    <w:rsid w:val="00CD2404"/>
    <w:rsid w:val="00CD2B5F"/>
    <w:rsid w:val="00CD31AF"/>
    <w:rsid w:val="00CD3C34"/>
    <w:rsid w:val="00CD47B0"/>
    <w:rsid w:val="00CD4C77"/>
    <w:rsid w:val="00CE0D26"/>
    <w:rsid w:val="00CE3305"/>
    <w:rsid w:val="00CE3616"/>
    <w:rsid w:val="00CE49A4"/>
    <w:rsid w:val="00CE4BC3"/>
    <w:rsid w:val="00CE5723"/>
    <w:rsid w:val="00CE665A"/>
    <w:rsid w:val="00CE7919"/>
    <w:rsid w:val="00CF0B49"/>
    <w:rsid w:val="00CF1AB3"/>
    <w:rsid w:val="00CF3545"/>
    <w:rsid w:val="00CF3750"/>
    <w:rsid w:val="00CF3B37"/>
    <w:rsid w:val="00CF4A5D"/>
    <w:rsid w:val="00CF65D3"/>
    <w:rsid w:val="00D00956"/>
    <w:rsid w:val="00D0124A"/>
    <w:rsid w:val="00D0128C"/>
    <w:rsid w:val="00D01A98"/>
    <w:rsid w:val="00D01D70"/>
    <w:rsid w:val="00D032A0"/>
    <w:rsid w:val="00D0356E"/>
    <w:rsid w:val="00D0402C"/>
    <w:rsid w:val="00D05652"/>
    <w:rsid w:val="00D059AD"/>
    <w:rsid w:val="00D06CBF"/>
    <w:rsid w:val="00D07612"/>
    <w:rsid w:val="00D078E8"/>
    <w:rsid w:val="00D10E78"/>
    <w:rsid w:val="00D1172C"/>
    <w:rsid w:val="00D135F8"/>
    <w:rsid w:val="00D138C5"/>
    <w:rsid w:val="00D13AC8"/>
    <w:rsid w:val="00D14885"/>
    <w:rsid w:val="00D14DDB"/>
    <w:rsid w:val="00D156E6"/>
    <w:rsid w:val="00D15BC9"/>
    <w:rsid w:val="00D1654A"/>
    <w:rsid w:val="00D16B0A"/>
    <w:rsid w:val="00D16FB3"/>
    <w:rsid w:val="00D17626"/>
    <w:rsid w:val="00D17F06"/>
    <w:rsid w:val="00D200D5"/>
    <w:rsid w:val="00D21003"/>
    <w:rsid w:val="00D2100C"/>
    <w:rsid w:val="00D21D33"/>
    <w:rsid w:val="00D21F3B"/>
    <w:rsid w:val="00D2312A"/>
    <w:rsid w:val="00D23275"/>
    <w:rsid w:val="00D243BD"/>
    <w:rsid w:val="00D259D7"/>
    <w:rsid w:val="00D26CCD"/>
    <w:rsid w:val="00D26DA1"/>
    <w:rsid w:val="00D2791B"/>
    <w:rsid w:val="00D33F98"/>
    <w:rsid w:val="00D358F3"/>
    <w:rsid w:val="00D36A10"/>
    <w:rsid w:val="00D40419"/>
    <w:rsid w:val="00D40BE6"/>
    <w:rsid w:val="00D42238"/>
    <w:rsid w:val="00D43A7A"/>
    <w:rsid w:val="00D44F2B"/>
    <w:rsid w:val="00D472CA"/>
    <w:rsid w:val="00D500C0"/>
    <w:rsid w:val="00D509D0"/>
    <w:rsid w:val="00D50E6A"/>
    <w:rsid w:val="00D5202D"/>
    <w:rsid w:val="00D52058"/>
    <w:rsid w:val="00D5269A"/>
    <w:rsid w:val="00D53736"/>
    <w:rsid w:val="00D53B60"/>
    <w:rsid w:val="00D54DC9"/>
    <w:rsid w:val="00D5515F"/>
    <w:rsid w:val="00D558F7"/>
    <w:rsid w:val="00D56420"/>
    <w:rsid w:val="00D56B60"/>
    <w:rsid w:val="00D56E49"/>
    <w:rsid w:val="00D60AAB"/>
    <w:rsid w:val="00D60BF5"/>
    <w:rsid w:val="00D60F1B"/>
    <w:rsid w:val="00D60FCB"/>
    <w:rsid w:val="00D621DA"/>
    <w:rsid w:val="00D63C70"/>
    <w:rsid w:val="00D66C04"/>
    <w:rsid w:val="00D6770B"/>
    <w:rsid w:val="00D706EC"/>
    <w:rsid w:val="00D70DAD"/>
    <w:rsid w:val="00D74CE0"/>
    <w:rsid w:val="00D7599E"/>
    <w:rsid w:val="00D806C1"/>
    <w:rsid w:val="00D81D54"/>
    <w:rsid w:val="00D82009"/>
    <w:rsid w:val="00D8222C"/>
    <w:rsid w:val="00D83FB7"/>
    <w:rsid w:val="00D841AA"/>
    <w:rsid w:val="00D84698"/>
    <w:rsid w:val="00D84E89"/>
    <w:rsid w:val="00D84EFB"/>
    <w:rsid w:val="00D86579"/>
    <w:rsid w:val="00D868C3"/>
    <w:rsid w:val="00D86C1D"/>
    <w:rsid w:val="00D8796E"/>
    <w:rsid w:val="00D879E6"/>
    <w:rsid w:val="00D90EA0"/>
    <w:rsid w:val="00D91230"/>
    <w:rsid w:val="00D91644"/>
    <w:rsid w:val="00D91F9E"/>
    <w:rsid w:val="00D93418"/>
    <w:rsid w:val="00D94B72"/>
    <w:rsid w:val="00DA160B"/>
    <w:rsid w:val="00DA1703"/>
    <w:rsid w:val="00DA2848"/>
    <w:rsid w:val="00DA2A5A"/>
    <w:rsid w:val="00DA2D60"/>
    <w:rsid w:val="00DA3A22"/>
    <w:rsid w:val="00DA46B2"/>
    <w:rsid w:val="00DA5443"/>
    <w:rsid w:val="00DA6B32"/>
    <w:rsid w:val="00DA6D5C"/>
    <w:rsid w:val="00DB07B3"/>
    <w:rsid w:val="00DB0C68"/>
    <w:rsid w:val="00DB150B"/>
    <w:rsid w:val="00DB43B8"/>
    <w:rsid w:val="00DB687A"/>
    <w:rsid w:val="00DB7085"/>
    <w:rsid w:val="00DB757B"/>
    <w:rsid w:val="00DC109C"/>
    <w:rsid w:val="00DC1C69"/>
    <w:rsid w:val="00DC1DAD"/>
    <w:rsid w:val="00DC2EA2"/>
    <w:rsid w:val="00DC48E2"/>
    <w:rsid w:val="00DC6F71"/>
    <w:rsid w:val="00DC73C8"/>
    <w:rsid w:val="00DD160B"/>
    <w:rsid w:val="00DD1C40"/>
    <w:rsid w:val="00DD211D"/>
    <w:rsid w:val="00DD28CD"/>
    <w:rsid w:val="00DD2FCB"/>
    <w:rsid w:val="00DD53C6"/>
    <w:rsid w:val="00DD5B5A"/>
    <w:rsid w:val="00DD6178"/>
    <w:rsid w:val="00DD6CC9"/>
    <w:rsid w:val="00DD799C"/>
    <w:rsid w:val="00DE0316"/>
    <w:rsid w:val="00DE0D80"/>
    <w:rsid w:val="00DE0D82"/>
    <w:rsid w:val="00DE1834"/>
    <w:rsid w:val="00DE39F6"/>
    <w:rsid w:val="00DE4066"/>
    <w:rsid w:val="00DE5DF0"/>
    <w:rsid w:val="00DE6FE3"/>
    <w:rsid w:val="00DE7960"/>
    <w:rsid w:val="00DF1374"/>
    <w:rsid w:val="00DF25F2"/>
    <w:rsid w:val="00DF5C34"/>
    <w:rsid w:val="00DF67F5"/>
    <w:rsid w:val="00E0070A"/>
    <w:rsid w:val="00E00FC9"/>
    <w:rsid w:val="00E0117C"/>
    <w:rsid w:val="00E02207"/>
    <w:rsid w:val="00E0228D"/>
    <w:rsid w:val="00E0258F"/>
    <w:rsid w:val="00E02E62"/>
    <w:rsid w:val="00E03E96"/>
    <w:rsid w:val="00E056A2"/>
    <w:rsid w:val="00E05B95"/>
    <w:rsid w:val="00E061BF"/>
    <w:rsid w:val="00E0658F"/>
    <w:rsid w:val="00E06AA8"/>
    <w:rsid w:val="00E07A51"/>
    <w:rsid w:val="00E100FC"/>
    <w:rsid w:val="00E107AA"/>
    <w:rsid w:val="00E10A21"/>
    <w:rsid w:val="00E10C86"/>
    <w:rsid w:val="00E1168F"/>
    <w:rsid w:val="00E11D85"/>
    <w:rsid w:val="00E12A0A"/>
    <w:rsid w:val="00E13D24"/>
    <w:rsid w:val="00E1439F"/>
    <w:rsid w:val="00E145EB"/>
    <w:rsid w:val="00E15787"/>
    <w:rsid w:val="00E17914"/>
    <w:rsid w:val="00E213CC"/>
    <w:rsid w:val="00E24841"/>
    <w:rsid w:val="00E24C6C"/>
    <w:rsid w:val="00E24D29"/>
    <w:rsid w:val="00E24DAE"/>
    <w:rsid w:val="00E2620A"/>
    <w:rsid w:val="00E265C6"/>
    <w:rsid w:val="00E30219"/>
    <w:rsid w:val="00E3035C"/>
    <w:rsid w:val="00E310F0"/>
    <w:rsid w:val="00E3693E"/>
    <w:rsid w:val="00E36C6C"/>
    <w:rsid w:val="00E373CF"/>
    <w:rsid w:val="00E373F4"/>
    <w:rsid w:val="00E3751B"/>
    <w:rsid w:val="00E3782B"/>
    <w:rsid w:val="00E421CC"/>
    <w:rsid w:val="00E4229C"/>
    <w:rsid w:val="00E43F3F"/>
    <w:rsid w:val="00E44D48"/>
    <w:rsid w:val="00E4528A"/>
    <w:rsid w:val="00E456C0"/>
    <w:rsid w:val="00E46B69"/>
    <w:rsid w:val="00E46BB5"/>
    <w:rsid w:val="00E47D70"/>
    <w:rsid w:val="00E5057C"/>
    <w:rsid w:val="00E51850"/>
    <w:rsid w:val="00E52575"/>
    <w:rsid w:val="00E53645"/>
    <w:rsid w:val="00E53BAD"/>
    <w:rsid w:val="00E540E2"/>
    <w:rsid w:val="00E54121"/>
    <w:rsid w:val="00E54750"/>
    <w:rsid w:val="00E54CD0"/>
    <w:rsid w:val="00E579BC"/>
    <w:rsid w:val="00E57E4F"/>
    <w:rsid w:val="00E6102B"/>
    <w:rsid w:val="00E6491E"/>
    <w:rsid w:val="00E65F06"/>
    <w:rsid w:val="00E667EB"/>
    <w:rsid w:val="00E66A3A"/>
    <w:rsid w:val="00E67401"/>
    <w:rsid w:val="00E70207"/>
    <w:rsid w:val="00E711E4"/>
    <w:rsid w:val="00E716E6"/>
    <w:rsid w:val="00E71B90"/>
    <w:rsid w:val="00E71D48"/>
    <w:rsid w:val="00E72E8B"/>
    <w:rsid w:val="00E7376F"/>
    <w:rsid w:val="00E743C3"/>
    <w:rsid w:val="00E74755"/>
    <w:rsid w:val="00E74958"/>
    <w:rsid w:val="00E758C2"/>
    <w:rsid w:val="00E7663C"/>
    <w:rsid w:val="00E7670A"/>
    <w:rsid w:val="00E76C1A"/>
    <w:rsid w:val="00E77565"/>
    <w:rsid w:val="00E77905"/>
    <w:rsid w:val="00E8217A"/>
    <w:rsid w:val="00E8231B"/>
    <w:rsid w:val="00E828FD"/>
    <w:rsid w:val="00E82D9C"/>
    <w:rsid w:val="00E84577"/>
    <w:rsid w:val="00E84FF9"/>
    <w:rsid w:val="00E859AF"/>
    <w:rsid w:val="00E86E25"/>
    <w:rsid w:val="00E90DB9"/>
    <w:rsid w:val="00E915D7"/>
    <w:rsid w:val="00E935B3"/>
    <w:rsid w:val="00E94080"/>
    <w:rsid w:val="00E963E9"/>
    <w:rsid w:val="00E96497"/>
    <w:rsid w:val="00E96DD7"/>
    <w:rsid w:val="00E97E82"/>
    <w:rsid w:val="00EA3201"/>
    <w:rsid w:val="00EA3259"/>
    <w:rsid w:val="00EA467E"/>
    <w:rsid w:val="00EA5C80"/>
    <w:rsid w:val="00EA601B"/>
    <w:rsid w:val="00EA6C9C"/>
    <w:rsid w:val="00EA71EF"/>
    <w:rsid w:val="00EA7224"/>
    <w:rsid w:val="00EA789F"/>
    <w:rsid w:val="00EA7E29"/>
    <w:rsid w:val="00EB0CAF"/>
    <w:rsid w:val="00EB2D7B"/>
    <w:rsid w:val="00EB32EF"/>
    <w:rsid w:val="00EB3E0F"/>
    <w:rsid w:val="00EB5784"/>
    <w:rsid w:val="00EC0DDE"/>
    <w:rsid w:val="00EC1E3C"/>
    <w:rsid w:val="00EC3634"/>
    <w:rsid w:val="00EC3703"/>
    <w:rsid w:val="00EC493B"/>
    <w:rsid w:val="00EC4F80"/>
    <w:rsid w:val="00EC55AC"/>
    <w:rsid w:val="00EC5EEB"/>
    <w:rsid w:val="00EC60C0"/>
    <w:rsid w:val="00EC61E4"/>
    <w:rsid w:val="00ED037E"/>
    <w:rsid w:val="00ED0F36"/>
    <w:rsid w:val="00ED1A36"/>
    <w:rsid w:val="00ED1DEA"/>
    <w:rsid w:val="00ED1F77"/>
    <w:rsid w:val="00ED2625"/>
    <w:rsid w:val="00ED3B6A"/>
    <w:rsid w:val="00ED3E70"/>
    <w:rsid w:val="00ED419A"/>
    <w:rsid w:val="00ED51C0"/>
    <w:rsid w:val="00ED59BC"/>
    <w:rsid w:val="00ED7B50"/>
    <w:rsid w:val="00ED7C0D"/>
    <w:rsid w:val="00EE0B6A"/>
    <w:rsid w:val="00EE204F"/>
    <w:rsid w:val="00EE4A55"/>
    <w:rsid w:val="00EE5863"/>
    <w:rsid w:val="00EE5F93"/>
    <w:rsid w:val="00EE690D"/>
    <w:rsid w:val="00EE69C2"/>
    <w:rsid w:val="00EE72AF"/>
    <w:rsid w:val="00EF0C42"/>
    <w:rsid w:val="00EF2044"/>
    <w:rsid w:val="00EF371C"/>
    <w:rsid w:val="00EF4AB3"/>
    <w:rsid w:val="00EF52B1"/>
    <w:rsid w:val="00EF5300"/>
    <w:rsid w:val="00EF556B"/>
    <w:rsid w:val="00EF5755"/>
    <w:rsid w:val="00EF7B41"/>
    <w:rsid w:val="00EF7CD7"/>
    <w:rsid w:val="00F0054B"/>
    <w:rsid w:val="00F0178E"/>
    <w:rsid w:val="00F022A8"/>
    <w:rsid w:val="00F04425"/>
    <w:rsid w:val="00F04E38"/>
    <w:rsid w:val="00F07901"/>
    <w:rsid w:val="00F07B5C"/>
    <w:rsid w:val="00F07E1E"/>
    <w:rsid w:val="00F10417"/>
    <w:rsid w:val="00F139C4"/>
    <w:rsid w:val="00F139F4"/>
    <w:rsid w:val="00F16EA4"/>
    <w:rsid w:val="00F21643"/>
    <w:rsid w:val="00F21C57"/>
    <w:rsid w:val="00F22430"/>
    <w:rsid w:val="00F24894"/>
    <w:rsid w:val="00F26FE5"/>
    <w:rsid w:val="00F305FC"/>
    <w:rsid w:val="00F307E0"/>
    <w:rsid w:val="00F31B42"/>
    <w:rsid w:val="00F31D57"/>
    <w:rsid w:val="00F32BE8"/>
    <w:rsid w:val="00F32CA8"/>
    <w:rsid w:val="00F37397"/>
    <w:rsid w:val="00F41AC6"/>
    <w:rsid w:val="00F42115"/>
    <w:rsid w:val="00F45EA9"/>
    <w:rsid w:val="00F46498"/>
    <w:rsid w:val="00F46BA9"/>
    <w:rsid w:val="00F46F8F"/>
    <w:rsid w:val="00F4782E"/>
    <w:rsid w:val="00F51502"/>
    <w:rsid w:val="00F539E7"/>
    <w:rsid w:val="00F53E4D"/>
    <w:rsid w:val="00F54020"/>
    <w:rsid w:val="00F54803"/>
    <w:rsid w:val="00F55A85"/>
    <w:rsid w:val="00F56637"/>
    <w:rsid w:val="00F60354"/>
    <w:rsid w:val="00F61525"/>
    <w:rsid w:val="00F622CC"/>
    <w:rsid w:val="00F638A1"/>
    <w:rsid w:val="00F64A06"/>
    <w:rsid w:val="00F65CA7"/>
    <w:rsid w:val="00F6622C"/>
    <w:rsid w:val="00F719B7"/>
    <w:rsid w:val="00F719D6"/>
    <w:rsid w:val="00F7231B"/>
    <w:rsid w:val="00F73E38"/>
    <w:rsid w:val="00F7469F"/>
    <w:rsid w:val="00F75CDA"/>
    <w:rsid w:val="00F76EF8"/>
    <w:rsid w:val="00F81B06"/>
    <w:rsid w:val="00F81F69"/>
    <w:rsid w:val="00F822EB"/>
    <w:rsid w:val="00F82EDF"/>
    <w:rsid w:val="00F834AB"/>
    <w:rsid w:val="00F84963"/>
    <w:rsid w:val="00F853E0"/>
    <w:rsid w:val="00F855A6"/>
    <w:rsid w:val="00F8616B"/>
    <w:rsid w:val="00F86C4C"/>
    <w:rsid w:val="00F90E87"/>
    <w:rsid w:val="00F911DB"/>
    <w:rsid w:val="00F9275D"/>
    <w:rsid w:val="00F935E1"/>
    <w:rsid w:val="00F94028"/>
    <w:rsid w:val="00F94E06"/>
    <w:rsid w:val="00F95099"/>
    <w:rsid w:val="00F95639"/>
    <w:rsid w:val="00FA24C0"/>
    <w:rsid w:val="00FA270F"/>
    <w:rsid w:val="00FA28CA"/>
    <w:rsid w:val="00FA3592"/>
    <w:rsid w:val="00FA3A3D"/>
    <w:rsid w:val="00FA4BE4"/>
    <w:rsid w:val="00FA55B7"/>
    <w:rsid w:val="00FA6C34"/>
    <w:rsid w:val="00FA7C1D"/>
    <w:rsid w:val="00FB1255"/>
    <w:rsid w:val="00FB14E4"/>
    <w:rsid w:val="00FB1DBF"/>
    <w:rsid w:val="00FB22F3"/>
    <w:rsid w:val="00FB2345"/>
    <w:rsid w:val="00FB38D3"/>
    <w:rsid w:val="00FB4640"/>
    <w:rsid w:val="00FB5141"/>
    <w:rsid w:val="00FB590C"/>
    <w:rsid w:val="00FB7177"/>
    <w:rsid w:val="00FC0B1D"/>
    <w:rsid w:val="00FC2D50"/>
    <w:rsid w:val="00FC51B1"/>
    <w:rsid w:val="00FC5A55"/>
    <w:rsid w:val="00FC777F"/>
    <w:rsid w:val="00FD003B"/>
    <w:rsid w:val="00FD0125"/>
    <w:rsid w:val="00FD118A"/>
    <w:rsid w:val="00FD11BF"/>
    <w:rsid w:val="00FD32C0"/>
    <w:rsid w:val="00FD577B"/>
    <w:rsid w:val="00FD6E3C"/>
    <w:rsid w:val="00FD76DF"/>
    <w:rsid w:val="00FD7CD0"/>
    <w:rsid w:val="00FE1950"/>
    <w:rsid w:val="00FE5326"/>
    <w:rsid w:val="00FE5BCF"/>
    <w:rsid w:val="00FE6222"/>
    <w:rsid w:val="00FE6BA0"/>
    <w:rsid w:val="00FE7D05"/>
    <w:rsid w:val="00FE7EEF"/>
    <w:rsid w:val="00FF054F"/>
    <w:rsid w:val="00FF10EC"/>
    <w:rsid w:val="00FF2EBD"/>
    <w:rsid w:val="00FF3258"/>
    <w:rsid w:val="00FF6B24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58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1177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1774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1774E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774E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453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7F9"/>
    <w:rPr>
      <w:sz w:val="2"/>
      <w:szCs w:val="2"/>
    </w:rPr>
  </w:style>
  <w:style w:type="character" w:styleId="Hyperlink">
    <w:name w:val="Hyperlink"/>
    <w:basedOn w:val="DefaultParagraphFont"/>
    <w:uiPriority w:val="99"/>
    <w:rsid w:val="00153130"/>
    <w:rPr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674431"/>
    <w:pPr>
      <w:widowControl w:val="0"/>
      <w:suppressLineNumbers/>
      <w:suppressAutoHyphens/>
    </w:pPr>
    <w:rPr>
      <w:kern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20C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617F9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33F6C"/>
    <w:pPr>
      <w:ind w:left="720"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C246B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Базовый"/>
    <w:uiPriority w:val="99"/>
    <w:rsid w:val="00E24D2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1774E"/>
  </w:style>
  <w:style w:type="character" w:customStyle="1" w:styleId="b-message-headname">
    <w:name w:val="b-message-head__name"/>
    <w:basedOn w:val="DefaultParagraphFont"/>
    <w:uiPriority w:val="99"/>
    <w:rsid w:val="00E213CC"/>
  </w:style>
  <w:style w:type="paragraph" w:customStyle="1" w:styleId="p3">
    <w:name w:val="p3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776F42"/>
  </w:style>
  <w:style w:type="paragraph" w:customStyle="1" w:styleId="p9">
    <w:name w:val="p9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E02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uiPriority w:val="99"/>
    <w:rsid w:val="00871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3.ru" TargetMode="External"/><Relationship Id="rId5" Type="http://schemas.openxmlformats.org/officeDocument/2006/relationships/hyperlink" Target="mailto:pskgp3@zdrav.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1412</Characters>
  <Application>Microsoft Office Outlook</Application>
  <DocSecurity>0</DocSecurity>
  <Lines>0</Lines>
  <Paragraphs>0</Paragraphs>
  <ScaleCrop>false</ScaleCrop>
  <Company>Поликлиника№1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Prof</dc:creator>
  <cp:keywords/>
  <dc:description/>
  <cp:lastModifiedBy>user</cp:lastModifiedBy>
  <cp:revision>2</cp:revision>
  <cp:lastPrinted>2020-01-10T08:00:00Z</cp:lastPrinted>
  <dcterms:created xsi:type="dcterms:W3CDTF">2020-02-05T08:07:00Z</dcterms:created>
  <dcterms:modified xsi:type="dcterms:W3CDTF">2020-02-05T08:07:00Z</dcterms:modified>
</cp:coreProperties>
</file>